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FD" w:rsidRPr="00BC1DD4" w:rsidRDefault="003D14FD" w:rsidP="00EE12EC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CF3B3E" w:rsidRPr="00BC1DD4" w:rsidRDefault="00CF3B3E" w:rsidP="00EE12EC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3D14FD" w:rsidRPr="00BC1DD4" w:rsidRDefault="003D14FD" w:rsidP="00EE12EC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B00B06" w:rsidRPr="00BC1DD4" w:rsidRDefault="00B00B06" w:rsidP="00EE12EC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3D14FD" w:rsidRPr="00BC1DD4" w:rsidRDefault="003D14FD" w:rsidP="00EE12EC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EE12EC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E55170" w:rsidRPr="00BC1DD4" w:rsidRDefault="00E55170" w:rsidP="00EE12EC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602F4" w:rsidRPr="00BC1DD4" w:rsidRDefault="00D14BFB" w:rsidP="001602F4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BC1DD4">
        <w:rPr>
          <w:rFonts w:ascii="Arial" w:hAnsi="Arial" w:cs="Arial"/>
          <w:b/>
          <w:sz w:val="32"/>
          <w:szCs w:val="32"/>
          <w:lang w:val="cs-CZ"/>
        </w:rPr>
        <w:t xml:space="preserve">DODATEK č. </w:t>
      </w:r>
      <w:r w:rsidR="001602F4" w:rsidRPr="00BC1DD4">
        <w:rPr>
          <w:rFonts w:ascii="Arial" w:hAnsi="Arial" w:cs="Arial"/>
          <w:b/>
          <w:sz w:val="32"/>
          <w:szCs w:val="32"/>
          <w:lang w:val="cs-CZ"/>
        </w:rPr>
        <w:t>[●]</w:t>
      </w:r>
    </w:p>
    <w:p w:rsidR="001602F4" w:rsidRPr="00BC1DD4" w:rsidRDefault="001602F4" w:rsidP="00D14BFB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3D14FD" w:rsidRPr="00BC1DD4" w:rsidRDefault="003D14FD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4C4CB5" w:rsidRPr="00BC1DD4" w:rsidRDefault="00D605B0" w:rsidP="00D605B0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BC1DD4">
        <w:rPr>
          <w:rFonts w:ascii="Arial" w:hAnsi="Arial" w:cs="Arial"/>
          <w:sz w:val="22"/>
          <w:szCs w:val="22"/>
          <w:lang w:val="cs-CZ"/>
        </w:rPr>
        <w:t>k</w:t>
      </w:r>
      <w:r w:rsidR="00D14BFB" w:rsidRPr="00BC1DD4">
        <w:rPr>
          <w:rFonts w:ascii="Arial" w:hAnsi="Arial" w:cs="Arial"/>
          <w:sz w:val="22"/>
          <w:szCs w:val="22"/>
          <w:lang w:val="cs-CZ"/>
        </w:rPr>
        <w:t xml:space="preserve"> </w:t>
      </w:r>
      <w:r w:rsidRPr="00BC1DD4">
        <w:rPr>
          <w:rFonts w:ascii="Arial" w:hAnsi="Arial" w:cs="Arial"/>
          <w:sz w:val="22"/>
          <w:szCs w:val="22"/>
          <w:lang w:val="cs-CZ"/>
        </w:rPr>
        <w:t>pracovní</w:t>
      </w:r>
      <w:r w:rsidR="00D14BFB" w:rsidRPr="00BC1DD4">
        <w:rPr>
          <w:rFonts w:ascii="Arial" w:hAnsi="Arial" w:cs="Arial"/>
          <w:sz w:val="22"/>
          <w:szCs w:val="22"/>
          <w:lang w:val="cs-CZ"/>
        </w:rPr>
        <w:t xml:space="preserve"> smlouvě </w:t>
      </w:r>
    </w:p>
    <w:p w:rsidR="00CF3B3E" w:rsidRPr="00BC1DD4" w:rsidRDefault="00CF3B3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CF3B3E" w:rsidRPr="00BC1DD4" w:rsidRDefault="00CF3B3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3D14FD" w:rsidRPr="00BC1DD4" w:rsidRDefault="003D14FD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0E2783" w:rsidRPr="00BC1DD4" w:rsidRDefault="000E2783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3D14FD" w:rsidRPr="00BC1DD4" w:rsidRDefault="003D14FD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3D14FD" w:rsidRPr="00BC1DD4" w:rsidRDefault="003D14FD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A1469B" w:rsidRPr="00BC1DD4" w:rsidRDefault="00A1469B" w:rsidP="00A1469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C1DD4">
        <w:rPr>
          <w:rFonts w:ascii="Arial" w:hAnsi="Arial" w:cs="Arial"/>
          <w:b/>
          <w:sz w:val="22"/>
          <w:szCs w:val="22"/>
          <w:lang w:val="cs-CZ"/>
        </w:rPr>
        <w:t>[●]</w:t>
      </w:r>
    </w:p>
    <w:p w:rsidR="00D605B0" w:rsidRPr="00BC1DD4" w:rsidRDefault="00D605B0" w:rsidP="00D605B0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D605B0" w:rsidRPr="00BC1DD4" w:rsidRDefault="00D605B0" w:rsidP="00D605B0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D605B0" w:rsidRPr="00BC1DD4" w:rsidRDefault="00D605B0" w:rsidP="00D605B0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BC1DD4">
        <w:rPr>
          <w:rFonts w:ascii="Arial" w:hAnsi="Arial" w:cs="Arial"/>
          <w:sz w:val="22"/>
          <w:szCs w:val="22"/>
          <w:lang w:val="cs-CZ"/>
        </w:rPr>
        <w:t>a</w:t>
      </w:r>
      <w:bookmarkStart w:id="0" w:name="_GoBack"/>
      <w:bookmarkEnd w:id="0"/>
    </w:p>
    <w:p w:rsidR="00D605B0" w:rsidRPr="00BC1DD4" w:rsidRDefault="00D605B0" w:rsidP="00D605B0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D605B0" w:rsidRPr="00BC1DD4" w:rsidRDefault="00D605B0" w:rsidP="00D605B0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D605B0" w:rsidRPr="00BC1DD4" w:rsidRDefault="00D605B0" w:rsidP="00D605B0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C1DD4">
        <w:rPr>
          <w:rFonts w:ascii="Arial" w:hAnsi="Arial" w:cs="Arial"/>
          <w:b/>
          <w:sz w:val="22"/>
          <w:szCs w:val="22"/>
          <w:lang w:val="cs-CZ"/>
        </w:rPr>
        <w:t>[●]</w:t>
      </w:r>
    </w:p>
    <w:p w:rsidR="0061255E" w:rsidRPr="00BC1DD4" w:rsidRDefault="0061255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61255E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61255E" w:rsidRPr="00BC1DD4" w:rsidRDefault="0061255E" w:rsidP="0061255E">
      <w:pPr>
        <w:pStyle w:val="Nadpis2"/>
        <w:rPr>
          <w:rFonts w:ascii="Arial" w:hAnsi="Arial" w:cs="Arial"/>
          <w:sz w:val="22"/>
          <w:szCs w:val="22"/>
          <w:lang w:val="cs-CZ"/>
        </w:rPr>
      </w:pPr>
    </w:p>
    <w:p w:rsidR="0010335F" w:rsidRPr="00BC1DD4" w:rsidRDefault="0010335F" w:rsidP="0061255E">
      <w:pPr>
        <w:jc w:val="both"/>
        <w:rPr>
          <w:rFonts w:ascii="Arial" w:hAnsi="Arial" w:cs="Arial"/>
          <w:sz w:val="22"/>
          <w:szCs w:val="22"/>
          <w:lang w:val="cs-CZ"/>
        </w:rPr>
        <w:sectPr w:rsidR="0010335F" w:rsidRPr="00BC1DD4" w:rsidSect="003D14FD">
          <w:headerReference w:type="default" r:id="rId7"/>
          <w:footerReference w:type="even" r:id="rId8"/>
          <w:pgSz w:w="11907" w:h="16840" w:code="9"/>
          <w:pgMar w:top="1440" w:right="1440" w:bottom="1440" w:left="1440" w:header="709" w:footer="709" w:gutter="0"/>
          <w:cols w:space="708"/>
        </w:sectPr>
      </w:pPr>
    </w:p>
    <w:p w:rsidR="00D605B0" w:rsidRPr="00BC1DD4" w:rsidRDefault="004C4CB5" w:rsidP="00D605B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C1DD4">
        <w:rPr>
          <w:rFonts w:ascii="Arial" w:hAnsi="Arial" w:cs="Arial"/>
          <w:sz w:val="22"/>
          <w:szCs w:val="22"/>
          <w:lang w:val="cs-CZ"/>
        </w:rPr>
        <w:lastRenderedPageBreak/>
        <w:t>T</w:t>
      </w:r>
      <w:r w:rsidR="00D14BFB" w:rsidRPr="00BC1DD4">
        <w:rPr>
          <w:rFonts w:ascii="Arial" w:hAnsi="Arial" w:cs="Arial"/>
          <w:sz w:val="22"/>
          <w:szCs w:val="22"/>
          <w:lang w:val="cs-CZ"/>
        </w:rPr>
        <w:t xml:space="preserve">ento </w:t>
      </w:r>
      <w:r w:rsidR="00D14BFB" w:rsidRPr="00BC1DD4">
        <w:rPr>
          <w:rFonts w:ascii="Arial" w:hAnsi="Arial" w:cs="Arial"/>
          <w:b/>
          <w:sz w:val="22"/>
          <w:szCs w:val="22"/>
          <w:lang w:val="cs-CZ"/>
        </w:rPr>
        <w:t xml:space="preserve">DODATEK č. </w:t>
      </w:r>
      <w:r w:rsidR="001602F4" w:rsidRPr="00BC1DD4">
        <w:rPr>
          <w:rFonts w:ascii="Arial" w:hAnsi="Arial" w:cs="Arial"/>
          <w:b/>
          <w:sz w:val="22"/>
          <w:szCs w:val="22"/>
          <w:lang w:val="cs-CZ"/>
        </w:rPr>
        <w:t>[●]</w:t>
      </w:r>
      <w:r w:rsidR="00D14BFB" w:rsidRPr="00BC1DD4">
        <w:rPr>
          <w:rFonts w:ascii="Arial" w:hAnsi="Arial" w:cs="Arial"/>
          <w:sz w:val="22"/>
          <w:szCs w:val="22"/>
          <w:lang w:val="cs-CZ"/>
        </w:rPr>
        <w:t xml:space="preserve"> </w:t>
      </w:r>
      <w:r w:rsidRPr="00BC1DD4">
        <w:rPr>
          <w:rFonts w:ascii="Arial" w:hAnsi="Arial" w:cs="Arial"/>
          <w:sz w:val="22"/>
          <w:szCs w:val="22"/>
          <w:lang w:val="cs-CZ"/>
        </w:rPr>
        <w:t>(dále jen „</w:t>
      </w:r>
      <w:r w:rsidR="00D14BFB" w:rsidRPr="00BC1DD4">
        <w:rPr>
          <w:rFonts w:ascii="Arial" w:hAnsi="Arial" w:cs="Arial"/>
          <w:b/>
          <w:sz w:val="22"/>
          <w:szCs w:val="22"/>
          <w:lang w:val="cs-CZ"/>
        </w:rPr>
        <w:t>Dodatek</w:t>
      </w:r>
      <w:r w:rsidRPr="00BC1DD4">
        <w:rPr>
          <w:rFonts w:ascii="Arial" w:hAnsi="Arial" w:cs="Arial"/>
          <w:sz w:val="22"/>
          <w:szCs w:val="22"/>
          <w:lang w:val="cs-CZ"/>
        </w:rPr>
        <w:t>“) se uzavírá v souladu s</w:t>
      </w:r>
      <w:r w:rsidR="00E84053" w:rsidRPr="00BC1DD4">
        <w:rPr>
          <w:rFonts w:ascii="Arial" w:hAnsi="Arial" w:cs="Arial"/>
          <w:sz w:val="22"/>
          <w:szCs w:val="22"/>
          <w:lang w:val="cs-CZ"/>
        </w:rPr>
        <w:t>e zákonem č.</w:t>
      </w:r>
      <w:r w:rsidRPr="00BC1DD4">
        <w:rPr>
          <w:rFonts w:ascii="Arial" w:hAnsi="Arial" w:cs="Arial"/>
          <w:sz w:val="22"/>
          <w:szCs w:val="22"/>
          <w:lang w:val="cs-CZ"/>
        </w:rPr>
        <w:t xml:space="preserve"> </w:t>
      </w:r>
      <w:r w:rsidR="00D605B0" w:rsidRPr="00BC1DD4">
        <w:rPr>
          <w:rFonts w:ascii="Arial" w:hAnsi="Arial" w:cs="Arial"/>
          <w:sz w:val="22"/>
          <w:szCs w:val="22"/>
          <w:lang w:val="cs-CZ"/>
        </w:rPr>
        <w:t>262/2006 Sb., zákoník práce, ve znění pozdějších předpisů (dále jen „</w:t>
      </w:r>
      <w:r w:rsidR="00D605B0" w:rsidRPr="00BC1DD4">
        <w:rPr>
          <w:rFonts w:ascii="Arial" w:hAnsi="Arial" w:cs="Arial"/>
          <w:b/>
          <w:sz w:val="22"/>
          <w:szCs w:val="22"/>
          <w:lang w:val="cs-CZ"/>
        </w:rPr>
        <w:t>Zákoník práce</w:t>
      </w:r>
      <w:r w:rsidR="00D605B0" w:rsidRPr="00BC1DD4">
        <w:rPr>
          <w:rFonts w:ascii="Arial" w:hAnsi="Arial" w:cs="Arial"/>
          <w:sz w:val="22"/>
          <w:szCs w:val="22"/>
          <w:lang w:val="cs-CZ"/>
        </w:rPr>
        <w:t xml:space="preserve">“), </w:t>
      </w:r>
      <w:proofErr w:type="gramStart"/>
      <w:r w:rsidR="00D605B0" w:rsidRPr="00BC1DD4">
        <w:rPr>
          <w:rFonts w:ascii="Arial" w:hAnsi="Arial" w:cs="Arial"/>
          <w:sz w:val="22"/>
          <w:szCs w:val="22"/>
          <w:lang w:val="cs-CZ"/>
        </w:rPr>
        <w:t>mezi</w:t>
      </w:r>
      <w:proofErr w:type="gramEnd"/>
      <w:r w:rsidR="00D605B0" w:rsidRPr="00BC1DD4">
        <w:rPr>
          <w:rFonts w:ascii="Arial" w:hAnsi="Arial" w:cs="Arial"/>
          <w:sz w:val="22"/>
          <w:szCs w:val="22"/>
          <w:lang w:val="cs-CZ"/>
        </w:rPr>
        <w:t xml:space="preserve">: </w:t>
      </w:r>
    </w:p>
    <w:p w:rsidR="00D605B0" w:rsidRPr="00BC1DD4" w:rsidRDefault="00D605B0" w:rsidP="00D605B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605B0" w:rsidRPr="00BC1DD4" w:rsidRDefault="00A1469B" w:rsidP="00D605B0">
      <w:pPr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BC1DD4">
        <w:rPr>
          <w:rFonts w:ascii="Arial" w:hAnsi="Arial" w:cs="Arial"/>
          <w:b/>
          <w:sz w:val="22"/>
          <w:szCs w:val="22"/>
          <w:lang w:val="cs-CZ"/>
        </w:rPr>
        <w:t>[</w:t>
      </w:r>
      <w:r>
        <w:rPr>
          <w:rFonts w:ascii="Arial" w:hAnsi="Arial" w:cs="Arial"/>
          <w:b/>
          <w:sz w:val="22"/>
          <w:szCs w:val="22"/>
          <w:lang w:val="cs-CZ"/>
        </w:rPr>
        <w:t>Firma</w:t>
      </w:r>
      <w:r w:rsidRPr="00BC1DD4">
        <w:rPr>
          <w:rFonts w:ascii="Arial" w:hAnsi="Arial" w:cs="Arial"/>
          <w:b/>
          <w:sz w:val="22"/>
          <w:szCs w:val="22"/>
          <w:lang w:val="cs-CZ"/>
        </w:rPr>
        <w:t>]</w:t>
      </w:r>
      <w:r w:rsidR="001602F4" w:rsidRPr="00BC1DD4">
        <w:rPr>
          <w:rStyle w:val="platne1"/>
          <w:rFonts w:ascii="Arial" w:hAnsi="Arial" w:cs="Arial"/>
          <w:sz w:val="22"/>
          <w:szCs w:val="22"/>
          <w:lang w:val="cs-CZ"/>
        </w:rPr>
        <w:t xml:space="preserve">, </w:t>
      </w:r>
      <w:r w:rsidRPr="00BC1DD4">
        <w:rPr>
          <w:rFonts w:ascii="Arial" w:hAnsi="Arial" w:cs="Arial"/>
          <w:b/>
          <w:sz w:val="22"/>
          <w:szCs w:val="22"/>
          <w:lang w:val="cs-CZ"/>
        </w:rPr>
        <w:t>[</w:t>
      </w:r>
      <w:r>
        <w:rPr>
          <w:rFonts w:ascii="Arial" w:hAnsi="Arial" w:cs="Arial"/>
          <w:b/>
          <w:sz w:val="22"/>
          <w:szCs w:val="22"/>
          <w:lang w:val="cs-CZ"/>
        </w:rPr>
        <w:t>IČ</w:t>
      </w:r>
      <w:r w:rsidRPr="00BC1DD4">
        <w:rPr>
          <w:rFonts w:ascii="Arial" w:hAnsi="Arial" w:cs="Arial"/>
          <w:b/>
          <w:sz w:val="22"/>
          <w:szCs w:val="22"/>
          <w:lang w:val="cs-CZ"/>
        </w:rPr>
        <w:t>]</w:t>
      </w:r>
      <w:r>
        <w:rPr>
          <w:rFonts w:ascii="Arial" w:hAnsi="Arial" w:cs="Arial"/>
          <w:b/>
          <w:sz w:val="22"/>
          <w:szCs w:val="22"/>
          <w:lang w:val="cs-CZ"/>
        </w:rPr>
        <w:t>,</w:t>
      </w:r>
      <w:r w:rsidR="001602F4" w:rsidRPr="00BC1DD4">
        <w:rPr>
          <w:rStyle w:val="platne1"/>
          <w:rFonts w:ascii="Arial" w:hAnsi="Arial" w:cs="Arial"/>
          <w:sz w:val="22"/>
          <w:szCs w:val="22"/>
          <w:lang w:val="cs-CZ"/>
        </w:rPr>
        <w:t xml:space="preserve"> </w:t>
      </w:r>
      <w:r w:rsidRPr="00BC1DD4">
        <w:rPr>
          <w:rFonts w:ascii="Arial" w:hAnsi="Arial" w:cs="Arial"/>
          <w:b/>
          <w:sz w:val="22"/>
          <w:szCs w:val="22"/>
          <w:lang w:val="cs-CZ"/>
        </w:rPr>
        <w:t>[</w:t>
      </w:r>
      <w:r>
        <w:rPr>
          <w:rFonts w:ascii="Arial" w:hAnsi="Arial" w:cs="Arial"/>
          <w:b/>
          <w:sz w:val="22"/>
          <w:szCs w:val="22"/>
          <w:lang w:val="cs-CZ"/>
        </w:rPr>
        <w:t>Sídlo</w:t>
      </w:r>
      <w:r w:rsidRPr="00BC1DD4">
        <w:rPr>
          <w:rFonts w:ascii="Arial" w:hAnsi="Arial" w:cs="Arial"/>
          <w:b/>
          <w:sz w:val="22"/>
          <w:szCs w:val="22"/>
          <w:lang w:val="cs-CZ"/>
        </w:rPr>
        <w:t>]</w:t>
      </w:r>
      <w:r w:rsidR="001602F4" w:rsidRPr="00BC1DD4">
        <w:rPr>
          <w:rStyle w:val="platne1"/>
          <w:rFonts w:ascii="Arial" w:hAnsi="Arial" w:cs="Arial"/>
          <w:sz w:val="22"/>
          <w:szCs w:val="22"/>
          <w:lang w:val="cs-CZ"/>
        </w:rPr>
        <w:t xml:space="preserve">, zapsaná v obchodním rejstříku vedeného </w:t>
      </w:r>
      <w:r w:rsidRPr="00BC1DD4">
        <w:rPr>
          <w:rFonts w:ascii="Arial" w:hAnsi="Arial" w:cs="Arial"/>
          <w:b/>
          <w:sz w:val="22"/>
          <w:szCs w:val="22"/>
          <w:lang w:val="cs-CZ"/>
        </w:rPr>
        <w:t>[●]</w:t>
      </w:r>
      <w:r w:rsidR="001602F4" w:rsidRPr="00BC1DD4">
        <w:rPr>
          <w:rStyle w:val="platne1"/>
          <w:rFonts w:ascii="Arial" w:hAnsi="Arial" w:cs="Arial"/>
          <w:sz w:val="22"/>
          <w:szCs w:val="22"/>
          <w:lang w:val="cs-CZ"/>
        </w:rPr>
        <w:t>, oddíl </w:t>
      </w:r>
      <w:r w:rsidRPr="00BC1DD4">
        <w:rPr>
          <w:rFonts w:ascii="Arial" w:hAnsi="Arial" w:cs="Arial"/>
          <w:b/>
          <w:sz w:val="22"/>
          <w:szCs w:val="22"/>
          <w:lang w:val="cs-CZ"/>
        </w:rPr>
        <w:t>[●]</w:t>
      </w:r>
      <w:r w:rsidR="001602F4" w:rsidRPr="00BC1DD4">
        <w:rPr>
          <w:rStyle w:val="platne1"/>
          <w:rFonts w:ascii="Arial" w:hAnsi="Arial" w:cs="Arial"/>
          <w:sz w:val="22"/>
          <w:szCs w:val="22"/>
          <w:lang w:val="cs-CZ"/>
        </w:rPr>
        <w:t xml:space="preserve">, vložka </w:t>
      </w:r>
      <w:r w:rsidRPr="00BC1DD4">
        <w:rPr>
          <w:rFonts w:ascii="Arial" w:hAnsi="Arial" w:cs="Arial"/>
          <w:b/>
          <w:sz w:val="22"/>
          <w:szCs w:val="22"/>
          <w:lang w:val="cs-CZ"/>
        </w:rPr>
        <w:t>[●]</w:t>
      </w:r>
      <w:r w:rsidR="001602F4" w:rsidRPr="00BC1DD4">
        <w:rPr>
          <w:rStyle w:val="platne1"/>
          <w:rFonts w:ascii="Arial" w:hAnsi="Arial" w:cs="Arial"/>
          <w:sz w:val="22"/>
          <w:szCs w:val="22"/>
          <w:lang w:val="cs-CZ"/>
        </w:rPr>
        <w:t xml:space="preserve">, zastoupená </w:t>
      </w:r>
      <w:r w:rsidRPr="00BC1DD4">
        <w:rPr>
          <w:rFonts w:ascii="Arial" w:hAnsi="Arial" w:cs="Arial"/>
          <w:b/>
          <w:sz w:val="22"/>
          <w:szCs w:val="22"/>
          <w:lang w:val="cs-CZ"/>
        </w:rPr>
        <w:t>[●]</w:t>
      </w:r>
      <w:r>
        <w:rPr>
          <w:rStyle w:val="platne1"/>
          <w:rFonts w:ascii="Arial" w:hAnsi="Arial" w:cs="Arial"/>
          <w:sz w:val="22"/>
          <w:szCs w:val="22"/>
          <w:lang w:val="cs-CZ"/>
        </w:rPr>
        <w:t xml:space="preserve">, </w:t>
      </w:r>
      <w:r w:rsidR="00D605B0" w:rsidRPr="00BC1DD4">
        <w:rPr>
          <w:rFonts w:ascii="Arial" w:hAnsi="Arial" w:cs="Arial"/>
          <w:sz w:val="22"/>
          <w:szCs w:val="22"/>
          <w:lang w:val="cs-CZ"/>
        </w:rPr>
        <w:t>(dále jen „</w:t>
      </w:r>
      <w:r w:rsidR="00D605B0" w:rsidRPr="00BC1DD4">
        <w:rPr>
          <w:rFonts w:ascii="Arial" w:hAnsi="Arial" w:cs="Arial"/>
          <w:b/>
          <w:sz w:val="22"/>
          <w:szCs w:val="22"/>
          <w:lang w:val="cs-CZ"/>
        </w:rPr>
        <w:t>Zaměstnavatel</w:t>
      </w:r>
      <w:r w:rsidR="00D605B0" w:rsidRPr="00BC1DD4">
        <w:rPr>
          <w:rFonts w:ascii="Arial" w:hAnsi="Arial" w:cs="Arial"/>
          <w:sz w:val="22"/>
          <w:szCs w:val="22"/>
          <w:lang w:val="cs-CZ"/>
        </w:rPr>
        <w:t xml:space="preserve">”); a </w:t>
      </w:r>
    </w:p>
    <w:p w:rsidR="00D605B0" w:rsidRPr="00BC1DD4" w:rsidRDefault="00D605B0" w:rsidP="00D605B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605B0" w:rsidRPr="00BC1DD4" w:rsidRDefault="00D605B0" w:rsidP="00D605B0">
      <w:pPr>
        <w:ind w:left="567" w:hanging="567"/>
        <w:jc w:val="both"/>
        <w:rPr>
          <w:rFonts w:ascii="Arial" w:hAnsi="Arial" w:cs="Arial"/>
          <w:sz w:val="22"/>
          <w:szCs w:val="22"/>
          <w:lang w:val="cs-CZ"/>
        </w:rPr>
      </w:pPr>
      <w:r w:rsidRPr="00BC1DD4">
        <w:rPr>
          <w:rFonts w:ascii="Arial" w:hAnsi="Arial" w:cs="Arial"/>
          <w:b/>
          <w:sz w:val="22"/>
          <w:szCs w:val="22"/>
          <w:lang w:val="cs-CZ"/>
        </w:rPr>
        <w:t>[●]</w:t>
      </w:r>
      <w:r w:rsidRPr="00BC1DD4">
        <w:rPr>
          <w:rFonts w:ascii="Arial" w:hAnsi="Arial" w:cs="Arial"/>
          <w:sz w:val="22"/>
          <w:szCs w:val="22"/>
          <w:lang w:val="cs-CZ"/>
        </w:rPr>
        <w:t xml:space="preserve">, datum narození </w:t>
      </w:r>
      <w:r w:rsidR="001602F4" w:rsidRPr="00BC1DD4">
        <w:rPr>
          <w:rFonts w:ascii="Arial" w:hAnsi="Arial" w:cs="Arial"/>
          <w:b/>
          <w:sz w:val="22"/>
          <w:szCs w:val="22"/>
          <w:lang w:val="cs-CZ"/>
        </w:rPr>
        <w:t>[●]</w:t>
      </w:r>
      <w:r w:rsidRPr="00BC1DD4">
        <w:rPr>
          <w:rFonts w:ascii="Arial" w:hAnsi="Arial" w:cs="Arial"/>
          <w:sz w:val="22"/>
          <w:szCs w:val="22"/>
          <w:lang w:val="cs-CZ"/>
        </w:rPr>
        <w:t xml:space="preserve">, bytem </w:t>
      </w:r>
      <w:r w:rsidR="001602F4" w:rsidRPr="00BC1DD4">
        <w:rPr>
          <w:rFonts w:ascii="Arial" w:hAnsi="Arial" w:cs="Arial"/>
          <w:b/>
          <w:sz w:val="22"/>
          <w:szCs w:val="22"/>
          <w:lang w:val="cs-CZ"/>
        </w:rPr>
        <w:t>[●]</w:t>
      </w:r>
      <w:r w:rsidRPr="00BC1DD4">
        <w:rPr>
          <w:rFonts w:ascii="Arial" w:hAnsi="Arial" w:cs="Arial"/>
          <w:sz w:val="22"/>
          <w:szCs w:val="22"/>
          <w:lang w:val="cs-CZ"/>
        </w:rPr>
        <w:t xml:space="preserve"> (dále jen „</w:t>
      </w:r>
      <w:r w:rsidRPr="00BC1DD4">
        <w:rPr>
          <w:rFonts w:ascii="Arial" w:hAnsi="Arial" w:cs="Arial"/>
          <w:b/>
          <w:sz w:val="22"/>
          <w:szCs w:val="22"/>
          <w:lang w:val="cs-CZ"/>
        </w:rPr>
        <w:t>Zaměstnanec</w:t>
      </w:r>
      <w:r w:rsidRPr="00BC1DD4">
        <w:rPr>
          <w:rFonts w:ascii="Arial" w:hAnsi="Arial" w:cs="Arial"/>
          <w:sz w:val="22"/>
          <w:szCs w:val="22"/>
          <w:lang w:val="cs-CZ"/>
        </w:rPr>
        <w:t>” a společně se Zaměstnavatelem dále jen „</w:t>
      </w:r>
      <w:r w:rsidRPr="00BC1DD4">
        <w:rPr>
          <w:rFonts w:ascii="Arial" w:hAnsi="Arial" w:cs="Arial"/>
          <w:b/>
          <w:sz w:val="22"/>
          <w:szCs w:val="22"/>
          <w:lang w:val="cs-CZ"/>
        </w:rPr>
        <w:t>Strany</w:t>
      </w:r>
      <w:r w:rsidRPr="00BC1DD4">
        <w:rPr>
          <w:rFonts w:ascii="Arial" w:hAnsi="Arial" w:cs="Arial"/>
          <w:sz w:val="22"/>
          <w:szCs w:val="22"/>
          <w:lang w:val="cs-CZ"/>
        </w:rPr>
        <w:t>”).</w:t>
      </w:r>
    </w:p>
    <w:p w:rsidR="004C4CB5" w:rsidRPr="00BC1DD4" w:rsidRDefault="004C4CB5" w:rsidP="00D605B0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14BFB" w:rsidRPr="00BC1DD4" w:rsidRDefault="00D14BFB" w:rsidP="00D14BF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C1DD4">
        <w:rPr>
          <w:rFonts w:ascii="Arial" w:hAnsi="Arial" w:cs="Arial"/>
          <w:sz w:val="22"/>
          <w:szCs w:val="22"/>
          <w:lang w:val="cs-CZ"/>
        </w:rPr>
        <w:t xml:space="preserve">ve vztahu k </w:t>
      </w:r>
      <w:r w:rsidR="00D605B0" w:rsidRPr="00BC1DD4">
        <w:rPr>
          <w:rFonts w:ascii="Arial" w:hAnsi="Arial" w:cs="Arial"/>
          <w:sz w:val="22"/>
          <w:szCs w:val="22"/>
          <w:lang w:val="cs-CZ"/>
        </w:rPr>
        <w:t>pracovní</w:t>
      </w:r>
      <w:r w:rsidRPr="00BC1DD4">
        <w:rPr>
          <w:rFonts w:ascii="Arial" w:hAnsi="Arial" w:cs="Arial"/>
          <w:sz w:val="22"/>
          <w:szCs w:val="22"/>
          <w:lang w:val="cs-CZ"/>
        </w:rPr>
        <w:t xml:space="preserve"> smlouvě uzavřené mezi Stranami dne </w:t>
      </w:r>
      <w:r w:rsidR="001602F4" w:rsidRPr="00BC1DD4">
        <w:rPr>
          <w:rFonts w:ascii="Arial" w:hAnsi="Arial" w:cs="Arial"/>
          <w:b/>
          <w:sz w:val="22"/>
          <w:szCs w:val="22"/>
          <w:lang w:val="cs-CZ"/>
        </w:rPr>
        <w:t>[●]</w:t>
      </w:r>
      <w:r w:rsidRPr="00BC1DD4">
        <w:rPr>
          <w:rFonts w:ascii="Arial" w:hAnsi="Arial" w:cs="Arial"/>
          <w:sz w:val="22"/>
          <w:szCs w:val="22"/>
          <w:lang w:val="cs-CZ"/>
        </w:rPr>
        <w:t xml:space="preserve"> </w:t>
      </w:r>
      <w:r w:rsidR="001602F4" w:rsidRPr="00BC1DD4">
        <w:rPr>
          <w:rFonts w:ascii="Arial" w:hAnsi="Arial" w:cs="Arial"/>
          <w:sz w:val="22"/>
          <w:szCs w:val="22"/>
          <w:lang w:val="cs-CZ"/>
        </w:rPr>
        <w:t xml:space="preserve">ohledně výkonu práce Zaměstnance na pozici </w:t>
      </w:r>
      <w:r w:rsidR="001602F4" w:rsidRPr="00BC1DD4">
        <w:rPr>
          <w:rFonts w:ascii="Arial" w:hAnsi="Arial" w:cs="Arial"/>
          <w:b/>
          <w:sz w:val="22"/>
          <w:szCs w:val="22"/>
          <w:lang w:val="cs-CZ"/>
        </w:rPr>
        <w:t>[●]</w:t>
      </w:r>
      <w:r w:rsidR="001602F4" w:rsidRPr="00BC1DD4">
        <w:rPr>
          <w:rFonts w:ascii="Arial" w:hAnsi="Arial" w:cs="Arial"/>
          <w:sz w:val="22"/>
          <w:szCs w:val="22"/>
          <w:lang w:val="cs-CZ"/>
        </w:rPr>
        <w:t xml:space="preserve"> </w:t>
      </w:r>
      <w:r w:rsidRPr="00BC1DD4">
        <w:rPr>
          <w:rFonts w:ascii="Arial" w:hAnsi="Arial" w:cs="Arial"/>
          <w:sz w:val="22"/>
          <w:szCs w:val="22"/>
          <w:lang w:val="cs-CZ"/>
        </w:rPr>
        <w:t>(dále jen „</w:t>
      </w:r>
      <w:r w:rsidR="00D605B0" w:rsidRPr="00BC1DD4">
        <w:rPr>
          <w:rFonts w:ascii="Arial" w:hAnsi="Arial" w:cs="Arial"/>
          <w:b/>
          <w:sz w:val="22"/>
          <w:szCs w:val="22"/>
          <w:lang w:val="cs-CZ"/>
        </w:rPr>
        <w:t xml:space="preserve">Pracovní </w:t>
      </w:r>
      <w:r w:rsidRPr="00BC1DD4">
        <w:rPr>
          <w:rFonts w:ascii="Arial" w:hAnsi="Arial" w:cs="Arial"/>
          <w:b/>
          <w:sz w:val="22"/>
          <w:szCs w:val="22"/>
          <w:lang w:val="cs-CZ"/>
        </w:rPr>
        <w:t>smlouva</w:t>
      </w:r>
      <w:r w:rsidRPr="00BC1DD4">
        <w:rPr>
          <w:rFonts w:ascii="Arial" w:hAnsi="Arial" w:cs="Arial"/>
          <w:sz w:val="22"/>
          <w:szCs w:val="22"/>
          <w:lang w:val="cs-CZ"/>
        </w:rPr>
        <w:t>“)</w:t>
      </w:r>
    </w:p>
    <w:p w:rsidR="00EF092A" w:rsidRPr="00BC1DD4" w:rsidRDefault="00EF092A" w:rsidP="004C4CB5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14BFB" w:rsidRPr="00BC1DD4" w:rsidRDefault="00D14BFB" w:rsidP="004C4CB5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C4CB5" w:rsidRPr="00BC1DD4" w:rsidRDefault="004C4CB5" w:rsidP="004C4CB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C1DD4">
        <w:rPr>
          <w:rFonts w:ascii="Arial" w:hAnsi="Arial" w:cs="Arial"/>
          <w:sz w:val="22"/>
          <w:szCs w:val="22"/>
          <w:lang w:val="cs-CZ"/>
        </w:rPr>
        <w:t xml:space="preserve">STRANY </w:t>
      </w:r>
      <w:r w:rsidR="00D14BFB" w:rsidRPr="00BC1DD4">
        <w:rPr>
          <w:rFonts w:ascii="Arial" w:hAnsi="Arial" w:cs="Arial"/>
          <w:sz w:val="22"/>
          <w:szCs w:val="22"/>
          <w:lang w:val="cs-CZ"/>
        </w:rPr>
        <w:t xml:space="preserve">TOHOTO DODATKU </w:t>
      </w:r>
      <w:r w:rsidRPr="00BC1DD4">
        <w:rPr>
          <w:rFonts w:ascii="Arial" w:hAnsi="Arial" w:cs="Arial"/>
          <w:sz w:val="22"/>
          <w:szCs w:val="22"/>
          <w:lang w:val="cs-CZ"/>
        </w:rPr>
        <w:t>SE DOHODLY NA NÁSLEDUJÍCÍM:</w:t>
      </w:r>
    </w:p>
    <w:p w:rsidR="00D14BFB" w:rsidRPr="00BC1DD4" w:rsidRDefault="00D14BFB" w:rsidP="00D14BFB">
      <w:pPr>
        <w:pStyle w:val="Level1"/>
        <w:rPr>
          <w:lang w:val="cs-CZ"/>
        </w:rPr>
      </w:pPr>
      <w:bookmarkStart w:id="1" w:name="_Ref167790761"/>
      <w:bookmarkStart w:id="2" w:name="_Ref136241653"/>
      <w:bookmarkStart w:id="3" w:name="_Ref161478720"/>
      <w:bookmarkStart w:id="4" w:name="_Ref179278959"/>
      <w:r w:rsidRPr="00BC1DD4">
        <w:rPr>
          <w:lang w:val="cs-CZ"/>
        </w:rPr>
        <w:t>Předmět Dodatku</w:t>
      </w:r>
    </w:p>
    <w:p w:rsidR="00D14BFB" w:rsidRPr="00BC1DD4" w:rsidRDefault="00D14BFB" w:rsidP="00D14BFB">
      <w:pPr>
        <w:pStyle w:val="Level2"/>
        <w:rPr>
          <w:lang w:val="cs-CZ"/>
        </w:rPr>
      </w:pPr>
      <w:r w:rsidRPr="00BC1DD4">
        <w:rPr>
          <w:lang w:val="cs-CZ"/>
        </w:rPr>
        <w:t xml:space="preserve">Za podmínek dále stanovených tímto Dodatkem se Strany dohodly na změnách a doplněních </w:t>
      </w:r>
      <w:r w:rsidR="00D605B0" w:rsidRPr="00BC1DD4">
        <w:rPr>
          <w:lang w:val="cs-CZ"/>
        </w:rPr>
        <w:t>Pracovní</w:t>
      </w:r>
      <w:r w:rsidRPr="00BC1DD4">
        <w:rPr>
          <w:lang w:val="cs-CZ"/>
        </w:rPr>
        <w:t xml:space="preserve"> smlouvy a dalších skutečnostech z </w:t>
      </w:r>
      <w:r w:rsidR="00D605B0" w:rsidRPr="00BC1DD4">
        <w:rPr>
          <w:lang w:val="cs-CZ"/>
        </w:rPr>
        <w:t>Pracovní</w:t>
      </w:r>
      <w:r w:rsidRPr="00BC1DD4">
        <w:rPr>
          <w:lang w:val="cs-CZ"/>
        </w:rPr>
        <w:t xml:space="preserve"> smlouvy vyplývající nebo s ní související.</w:t>
      </w:r>
    </w:p>
    <w:p w:rsidR="00D14BFB" w:rsidRPr="00BC1DD4" w:rsidRDefault="00D14BFB" w:rsidP="00D14BFB">
      <w:pPr>
        <w:pStyle w:val="Level1"/>
        <w:rPr>
          <w:lang w:val="cs-CZ"/>
        </w:rPr>
      </w:pPr>
      <w:bookmarkStart w:id="5" w:name="_Ref147293079"/>
      <w:r w:rsidRPr="00BC1DD4">
        <w:rPr>
          <w:lang w:val="cs-CZ"/>
        </w:rPr>
        <w:t>Změny a doplnění</w:t>
      </w:r>
      <w:bookmarkEnd w:id="5"/>
    </w:p>
    <w:p w:rsidR="00D14BFB" w:rsidRPr="00BC1DD4" w:rsidRDefault="001602F4" w:rsidP="00D14BFB">
      <w:pPr>
        <w:pStyle w:val="Level2"/>
        <w:rPr>
          <w:lang w:val="cs-CZ"/>
        </w:rPr>
      </w:pPr>
      <w:r w:rsidRPr="00BC1DD4">
        <w:rPr>
          <w:lang w:val="cs-CZ"/>
        </w:rPr>
        <w:t xml:space="preserve">Za článek </w:t>
      </w:r>
      <w:r w:rsidRPr="00BC1DD4">
        <w:rPr>
          <w:rFonts w:cs="Arial"/>
          <w:b/>
          <w:lang w:val="cs-CZ"/>
        </w:rPr>
        <w:t>[●]</w:t>
      </w:r>
      <w:r w:rsidR="0050757D" w:rsidRPr="00BC1DD4">
        <w:rPr>
          <w:rFonts w:cs="Arial"/>
          <w:b/>
          <w:lang w:val="cs-CZ"/>
        </w:rPr>
        <w:t xml:space="preserve"> </w:t>
      </w:r>
      <w:r w:rsidR="00D605B0" w:rsidRPr="00BC1DD4">
        <w:rPr>
          <w:lang w:val="cs-CZ"/>
        </w:rPr>
        <w:t>Pracovní</w:t>
      </w:r>
      <w:r w:rsidR="00D14BFB" w:rsidRPr="00BC1DD4">
        <w:rPr>
          <w:lang w:val="cs-CZ"/>
        </w:rPr>
        <w:t xml:space="preserve"> smlouvy se </w:t>
      </w:r>
      <w:r w:rsidRPr="00BC1DD4">
        <w:rPr>
          <w:lang w:val="cs-CZ"/>
        </w:rPr>
        <w:t xml:space="preserve">doplňuje nový článek </w:t>
      </w:r>
      <w:r w:rsidRPr="00BC1DD4">
        <w:rPr>
          <w:rFonts w:cs="Arial"/>
          <w:b/>
          <w:lang w:val="cs-CZ"/>
        </w:rPr>
        <w:t>[●]</w:t>
      </w:r>
      <w:r w:rsidRPr="00BC1DD4">
        <w:rPr>
          <w:rFonts w:cs="Arial"/>
          <w:lang w:val="cs-CZ"/>
        </w:rPr>
        <w:t xml:space="preserve">, </w:t>
      </w:r>
      <w:r w:rsidR="0050757D" w:rsidRPr="00BC1DD4">
        <w:rPr>
          <w:rFonts w:cs="Arial"/>
          <w:lang w:val="cs-CZ"/>
        </w:rPr>
        <w:t xml:space="preserve">(Ochrana osobních údajů), </w:t>
      </w:r>
      <w:r w:rsidRPr="00BC1DD4">
        <w:rPr>
          <w:rFonts w:cs="Arial"/>
          <w:lang w:val="cs-CZ"/>
        </w:rPr>
        <w:t>který zní takto:</w:t>
      </w:r>
    </w:p>
    <w:p w:rsidR="0050757D" w:rsidRPr="00BC1DD4" w:rsidRDefault="0050757D" w:rsidP="004F23F4">
      <w:pPr>
        <w:pStyle w:val="Level2"/>
        <w:numPr>
          <w:ilvl w:val="0"/>
          <w:numId w:val="0"/>
        </w:numPr>
        <w:ind w:left="851"/>
        <w:rPr>
          <w:lang w:val="cs-CZ"/>
        </w:rPr>
      </w:pPr>
      <w:bookmarkStart w:id="6" w:name="_Ref167790755"/>
      <w:bookmarkStart w:id="7" w:name="_Ref169595103"/>
      <w:bookmarkEnd w:id="1"/>
      <w:r w:rsidRPr="00BC1DD4">
        <w:rPr>
          <w:lang w:val="cs-CZ"/>
        </w:rPr>
        <w:t>„</w:t>
      </w:r>
      <w:r w:rsidR="00D605B0" w:rsidRPr="00BC1DD4">
        <w:rPr>
          <w:lang w:val="cs-CZ"/>
        </w:rPr>
        <w:t>Zaměstna</w:t>
      </w:r>
      <w:r w:rsidRPr="00BC1DD4">
        <w:rPr>
          <w:lang w:val="cs-CZ"/>
        </w:rPr>
        <w:t xml:space="preserve">nec je srozuměn, že při výkonu činnosti na základě Pracovní smlouvy může přijít, resp. přichází do styku s osobními údaji třetích osob, které Zaměstnavatel zpracovává ve smyslu nařízení Evropského parlamentu a Rady (EU) 2016/679 ze dne 27. dubna 2016 o ochraně fyzických osob v souvislosti se zpracováním osobních údajů a zákonem č. 101/2000 Sb., o ochraně osobních údajů ať již z titulu správce nebo zpracovatele. </w:t>
      </w:r>
    </w:p>
    <w:p w:rsidR="0050757D" w:rsidRPr="00BC1DD4" w:rsidRDefault="0050757D" w:rsidP="004F23F4">
      <w:pPr>
        <w:pStyle w:val="Level2"/>
        <w:numPr>
          <w:ilvl w:val="0"/>
          <w:numId w:val="0"/>
        </w:numPr>
        <w:ind w:left="851"/>
        <w:rPr>
          <w:lang w:val="cs-CZ"/>
        </w:rPr>
      </w:pPr>
      <w:r w:rsidRPr="00BC1DD4">
        <w:rPr>
          <w:lang w:val="cs-CZ"/>
        </w:rPr>
        <w:t xml:space="preserve">Zaměstnanec svým podpisem potvrzuje, že byl podrobně proškolen a seznámen s příslušnými právními předpisy, jakož i pravidly a opatřeními Zaměstnavatele přijatými v souvislosti s problematikou ochrany osobních údajů a v rámci výkonu povinností stanovených v § 301 Zákoníku práce se zavazuje tyto právní předpisy, jakož i příslušná pravidla a opatření vydaná Zaměstnavatelem důsledně </w:t>
      </w:r>
      <w:r w:rsidR="00730135" w:rsidRPr="00BC1DD4">
        <w:rPr>
          <w:lang w:val="cs-CZ"/>
        </w:rPr>
        <w:t>dodržovat tak, aby nemohlo dojít k jejich porušení.</w:t>
      </w:r>
    </w:p>
    <w:p w:rsidR="00BC1DD4" w:rsidRDefault="00730135" w:rsidP="004F23F4">
      <w:pPr>
        <w:pStyle w:val="Level2"/>
        <w:numPr>
          <w:ilvl w:val="0"/>
          <w:numId w:val="0"/>
        </w:numPr>
        <w:ind w:left="851"/>
        <w:rPr>
          <w:rFonts w:cs="Arial"/>
          <w:lang w:val="cs-CZ"/>
        </w:rPr>
      </w:pPr>
      <w:r w:rsidRPr="00BC1DD4">
        <w:rPr>
          <w:lang w:val="cs-CZ"/>
        </w:rPr>
        <w:t>„Zaměstnanec dále prohlašuje, že je srozuměn, že v souvislosti s výkonem pracovního poměru založeného Pracovní smlouvou dochází ke zpracování jeho osobních údajů. Nutnost zpracování a případně předání těchto osobních údajů</w:t>
      </w:r>
      <w:r w:rsidR="00BC1DD4">
        <w:rPr>
          <w:lang w:val="cs-CZ"/>
        </w:rPr>
        <w:t xml:space="preserve"> třetím osobám </w:t>
      </w:r>
      <w:r w:rsidRPr="00BC1DD4">
        <w:rPr>
          <w:lang w:val="cs-CZ"/>
        </w:rPr>
        <w:t xml:space="preserve">je založena příslušnými právními předpisy </w:t>
      </w:r>
      <w:r w:rsidRPr="00BC1DD4">
        <w:rPr>
          <w:rFonts w:cs="Arial"/>
          <w:lang w:val="cs-CZ"/>
        </w:rPr>
        <w:t xml:space="preserve">(daňové předpisy, předpisy v oblasti sociálního a zdravotního pojištění, atp.). </w:t>
      </w:r>
    </w:p>
    <w:p w:rsidR="00730135" w:rsidRDefault="00730135" w:rsidP="004F23F4">
      <w:pPr>
        <w:pStyle w:val="Level2"/>
        <w:numPr>
          <w:ilvl w:val="0"/>
          <w:numId w:val="0"/>
        </w:numPr>
        <w:ind w:left="851"/>
        <w:rPr>
          <w:rFonts w:cs="Arial"/>
          <w:lang w:val="cs-CZ"/>
        </w:rPr>
      </w:pPr>
      <w:r w:rsidRPr="00BC1DD4">
        <w:rPr>
          <w:rFonts w:cs="Arial"/>
          <w:lang w:val="cs-CZ"/>
        </w:rPr>
        <w:t xml:space="preserve">Zaměstnanec souhlasí, aby Zaměstnavatel zpracovával osobní údaje Zaměstnance pro účely plnění </w:t>
      </w:r>
      <w:r w:rsidR="00BC1DD4">
        <w:rPr>
          <w:rFonts w:cs="Arial"/>
          <w:lang w:val="cs-CZ"/>
        </w:rPr>
        <w:t xml:space="preserve">svých </w:t>
      </w:r>
      <w:r w:rsidRPr="00BC1DD4">
        <w:rPr>
          <w:rFonts w:cs="Arial"/>
          <w:lang w:val="cs-CZ"/>
        </w:rPr>
        <w:t>zákonných</w:t>
      </w:r>
      <w:r w:rsidR="00BC1DD4">
        <w:rPr>
          <w:rFonts w:cs="Arial"/>
          <w:lang w:val="cs-CZ"/>
        </w:rPr>
        <w:t xml:space="preserve"> povinností </w:t>
      </w:r>
      <w:r w:rsidR="00BC1DD4" w:rsidRPr="00BC1DD4">
        <w:rPr>
          <w:rFonts w:cs="Arial"/>
          <w:lang w:val="cs-CZ"/>
        </w:rPr>
        <w:t>v rozsahu – jméno, příjmení, datum narození, rodné číslo</w:t>
      </w:r>
      <w:r w:rsidR="00BC1DD4">
        <w:rPr>
          <w:rFonts w:cs="Arial"/>
          <w:lang w:val="cs-CZ"/>
        </w:rPr>
        <w:t xml:space="preserve">, </w:t>
      </w:r>
      <w:r w:rsidR="00BC1DD4" w:rsidRPr="00BC1DD4">
        <w:rPr>
          <w:lang w:val="cs-CZ"/>
        </w:rPr>
        <w:t>bankovní spojení, podpis</w:t>
      </w:r>
      <w:r w:rsidR="00BC1DD4" w:rsidRPr="00BC1DD4">
        <w:rPr>
          <w:rFonts w:cs="Arial"/>
          <w:lang w:val="cs-CZ"/>
        </w:rPr>
        <w:t xml:space="preserve"> (a </w:t>
      </w:r>
      <w:r w:rsidR="00BC1DD4">
        <w:rPr>
          <w:rFonts w:cs="Arial"/>
          <w:lang w:val="cs-CZ"/>
        </w:rPr>
        <w:t xml:space="preserve">případně </w:t>
      </w:r>
      <w:r w:rsidR="00BC1DD4" w:rsidRPr="00BC1DD4">
        <w:rPr>
          <w:rFonts w:cs="Arial"/>
          <w:lang w:val="cs-CZ"/>
        </w:rPr>
        <w:t>ve stejném rozsahu i identifikační údaje dětí Zaměst</w:t>
      </w:r>
      <w:r w:rsidR="00BC1DD4">
        <w:rPr>
          <w:rFonts w:cs="Arial"/>
          <w:lang w:val="cs-CZ"/>
        </w:rPr>
        <w:t>n</w:t>
      </w:r>
      <w:r w:rsidR="00BC1DD4" w:rsidRPr="00BC1DD4">
        <w:rPr>
          <w:rFonts w:cs="Arial"/>
          <w:lang w:val="cs-CZ"/>
        </w:rPr>
        <w:t>ance</w:t>
      </w:r>
      <w:r w:rsidR="00BC1DD4">
        <w:rPr>
          <w:rFonts w:cs="Arial"/>
          <w:lang w:val="cs-CZ"/>
        </w:rPr>
        <w:t>) a dále pro účely plnění</w:t>
      </w:r>
      <w:r w:rsidR="0091135B" w:rsidRPr="00BC1DD4">
        <w:rPr>
          <w:rFonts w:cs="Arial"/>
          <w:lang w:val="cs-CZ"/>
        </w:rPr>
        <w:t xml:space="preserve"> smluvních </w:t>
      </w:r>
      <w:r w:rsidRPr="00BC1DD4">
        <w:rPr>
          <w:rFonts w:cs="Arial"/>
          <w:lang w:val="cs-CZ"/>
        </w:rPr>
        <w:t>povinností</w:t>
      </w:r>
      <w:r w:rsidR="00BC1DD4">
        <w:rPr>
          <w:rFonts w:cs="Arial"/>
          <w:lang w:val="cs-CZ"/>
        </w:rPr>
        <w:t xml:space="preserve"> Zaměstnavatele</w:t>
      </w:r>
      <w:r w:rsidRPr="00BC1DD4">
        <w:rPr>
          <w:rFonts w:cs="Arial"/>
          <w:lang w:val="cs-CZ"/>
        </w:rPr>
        <w:t xml:space="preserve">, jakož i pro účely prezentace </w:t>
      </w:r>
      <w:r w:rsidR="0091135B" w:rsidRPr="00BC1DD4">
        <w:rPr>
          <w:rFonts w:cs="Arial"/>
          <w:lang w:val="cs-CZ"/>
        </w:rPr>
        <w:t>Zaměstnavatele</w:t>
      </w:r>
      <w:r w:rsidR="00BC1DD4">
        <w:rPr>
          <w:rFonts w:cs="Arial"/>
          <w:lang w:val="cs-CZ"/>
        </w:rPr>
        <w:t xml:space="preserve"> v rozsahu </w:t>
      </w:r>
      <w:r w:rsidR="00BC1DD4" w:rsidRPr="00BC1DD4">
        <w:rPr>
          <w:rFonts w:cs="Arial"/>
          <w:lang w:val="cs-CZ"/>
        </w:rPr>
        <w:t>jméno, příjmení, datum narození</w:t>
      </w:r>
      <w:r w:rsidR="00BC1DD4">
        <w:rPr>
          <w:rFonts w:cs="Arial"/>
          <w:lang w:val="cs-CZ"/>
        </w:rPr>
        <w:t>,</w:t>
      </w:r>
      <w:r w:rsidR="00BC1DD4" w:rsidRPr="00BC1DD4">
        <w:rPr>
          <w:rFonts w:cs="Arial"/>
          <w:lang w:val="cs-CZ"/>
        </w:rPr>
        <w:t xml:space="preserve"> </w:t>
      </w:r>
      <w:r w:rsidR="00BC1DD4">
        <w:rPr>
          <w:rFonts w:cs="Arial"/>
          <w:lang w:val="cs-CZ"/>
        </w:rPr>
        <w:t xml:space="preserve">soukromé </w:t>
      </w:r>
      <w:r w:rsidR="0091135B" w:rsidRPr="00BC1DD4">
        <w:rPr>
          <w:rFonts w:cs="Arial"/>
          <w:lang w:val="cs-CZ"/>
        </w:rPr>
        <w:t xml:space="preserve">telefonní číslo, </w:t>
      </w:r>
      <w:r w:rsidR="00BC1DD4">
        <w:rPr>
          <w:rFonts w:cs="Arial"/>
          <w:lang w:val="cs-CZ"/>
        </w:rPr>
        <w:t xml:space="preserve">soukromá </w:t>
      </w:r>
      <w:r w:rsidR="0091135B" w:rsidRPr="00BC1DD4">
        <w:rPr>
          <w:rFonts w:cs="Arial"/>
          <w:lang w:val="cs-CZ"/>
        </w:rPr>
        <w:t>e-mailová adresa</w:t>
      </w:r>
      <w:r w:rsidR="00BC1DD4" w:rsidRPr="00BC1DD4">
        <w:rPr>
          <w:rFonts w:cs="Arial"/>
          <w:lang w:val="cs-CZ"/>
        </w:rPr>
        <w:t xml:space="preserve">, </w:t>
      </w:r>
      <w:r w:rsidR="00BC1DD4" w:rsidRPr="00BC1DD4">
        <w:rPr>
          <w:lang w:val="cs-CZ"/>
        </w:rPr>
        <w:t>fotografie,</w:t>
      </w:r>
      <w:r w:rsidR="00BC1DD4">
        <w:rPr>
          <w:lang w:val="cs-CZ"/>
        </w:rPr>
        <w:t xml:space="preserve"> </w:t>
      </w:r>
      <w:r w:rsidR="00BC1DD4" w:rsidRPr="00BC1DD4">
        <w:rPr>
          <w:rFonts w:cs="Arial"/>
          <w:b/>
          <w:lang w:val="cs-CZ"/>
        </w:rPr>
        <w:t>[●]</w:t>
      </w:r>
      <w:r w:rsidR="00BC1DD4">
        <w:rPr>
          <w:lang w:val="cs-CZ"/>
        </w:rPr>
        <w:t>.</w:t>
      </w:r>
      <w:r w:rsidR="00BC1DD4" w:rsidRPr="00BC1DD4">
        <w:rPr>
          <w:lang w:val="cs-CZ"/>
        </w:rPr>
        <w:t xml:space="preserve"> </w:t>
      </w:r>
      <w:r w:rsidRPr="00BC1DD4">
        <w:rPr>
          <w:rFonts w:cs="Arial"/>
          <w:lang w:val="cs-CZ"/>
        </w:rPr>
        <w:t xml:space="preserve">    </w:t>
      </w:r>
    </w:p>
    <w:p w:rsidR="00D763C9" w:rsidRPr="00BC1DD4" w:rsidRDefault="00D763C9" w:rsidP="004F23F4">
      <w:pPr>
        <w:pStyle w:val="Level2"/>
        <w:numPr>
          <w:ilvl w:val="0"/>
          <w:numId w:val="0"/>
        </w:numPr>
        <w:ind w:left="851"/>
        <w:rPr>
          <w:rFonts w:cs="Arial"/>
          <w:lang w:val="cs-CZ"/>
        </w:rPr>
      </w:pPr>
      <w:r w:rsidRPr="00BC1DD4">
        <w:rPr>
          <w:rFonts w:cs="Arial"/>
          <w:lang w:val="cs-CZ"/>
        </w:rPr>
        <w:lastRenderedPageBreak/>
        <w:t xml:space="preserve">Zaměstnavatel </w:t>
      </w:r>
      <w:proofErr w:type="gramStart"/>
      <w:r w:rsidRPr="00D763C9">
        <w:rPr>
          <w:rFonts w:cs="Arial"/>
          <w:lang w:val="cs-CZ"/>
        </w:rPr>
        <w:t>bude zpracovával</w:t>
      </w:r>
      <w:proofErr w:type="gramEnd"/>
      <w:r w:rsidRPr="00D763C9">
        <w:rPr>
          <w:rFonts w:cs="Arial"/>
          <w:lang w:val="cs-CZ"/>
        </w:rPr>
        <w:t xml:space="preserve"> osobní údaje Zaměstnance v souvislosti s plněním smluvních povinností Zaměstnavatele (a případně i pro účely prezentace Zaměstnavatele) pouze po nezbytně dlouhou dobu tak, aby mohlo dojít k naplnění daného účelu, v žádném případě však nikoliv déle než po dobu trvání pracovního poměru mezi Zaměstnancem a Zaměstnavatelem nebo do doby, dokud Zaměstnanec svůj souhlas neodvolá</w:t>
      </w:r>
      <w:r>
        <w:rPr>
          <w:rFonts w:cs="Arial"/>
        </w:rPr>
        <w:t>.</w:t>
      </w:r>
    </w:p>
    <w:bookmarkEnd w:id="2"/>
    <w:bookmarkEnd w:id="3"/>
    <w:bookmarkEnd w:id="4"/>
    <w:bookmarkEnd w:id="6"/>
    <w:bookmarkEnd w:id="7"/>
    <w:p w:rsidR="004F23F4" w:rsidRPr="00BC1DD4" w:rsidRDefault="004F23F4" w:rsidP="004F23F4">
      <w:pPr>
        <w:pStyle w:val="Level1"/>
        <w:rPr>
          <w:lang w:val="cs-CZ"/>
        </w:rPr>
      </w:pPr>
      <w:r w:rsidRPr="00BC1DD4">
        <w:rPr>
          <w:lang w:val="cs-CZ"/>
        </w:rPr>
        <w:t>Různé</w:t>
      </w:r>
    </w:p>
    <w:p w:rsidR="00D605B0" w:rsidRPr="00BC1DD4" w:rsidRDefault="00D605B0" w:rsidP="00D605B0">
      <w:pPr>
        <w:pStyle w:val="Level2"/>
        <w:rPr>
          <w:rFonts w:cs="Arial"/>
          <w:lang w:val="cs-CZ"/>
        </w:rPr>
      </w:pPr>
      <w:r w:rsidRPr="00BC1DD4">
        <w:rPr>
          <w:rFonts w:cs="Arial"/>
          <w:lang w:val="cs-CZ"/>
        </w:rPr>
        <w:t>V případě, že kterékoliv ustanovení tohoto Dodatku se ukáže jako neplatné, zůstávají ostatní ustanovení tohoto Dodatku v platnosti a Strany se zavazují uzavřít příslušný dodatek odpovídající smyslu a účelu takového neplatného ustanovení podle českého práva.</w:t>
      </w:r>
    </w:p>
    <w:p w:rsidR="00D605B0" w:rsidRPr="00BC1DD4" w:rsidRDefault="00D605B0" w:rsidP="00D605B0">
      <w:pPr>
        <w:pStyle w:val="Level2"/>
        <w:rPr>
          <w:rFonts w:cs="Arial"/>
          <w:lang w:val="cs-CZ"/>
        </w:rPr>
      </w:pPr>
      <w:r w:rsidRPr="00BC1DD4">
        <w:rPr>
          <w:rFonts w:cs="Arial"/>
          <w:lang w:val="cs-CZ"/>
        </w:rPr>
        <w:t>Veškeré termíny uvedené v tomto Dodatku s počátečními velkými písmeny mají pro celý obsah Dodatku význam stanovený příslušnou definicí takového termínu v tomto Dodatku, ledaže by takové použití bylo jednoznačně v rozporu s kontextem tohoto Dodatku.</w:t>
      </w:r>
    </w:p>
    <w:p w:rsidR="00D605B0" w:rsidRPr="00BC1DD4" w:rsidRDefault="00D605B0" w:rsidP="00BC1DD4">
      <w:pPr>
        <w:pStyle w:val="Level2"/>
        <w:tabs>
          <w:tab w:val="left" w:pos="4253"/>
        </w:tabs>
        <w:rPr>
          <w:rFonts w:cs="Arial"/>
          <w:lang w:val="cs-CZ"/>
        </w:rPr>
      </w:pPr>
      <w:r w:rsidRPr="00BC1DD4">
        <w:rPr>
          <w:rFonts w:cs="Arial"/>
          <w:lang w:val="cs-CZ"/>
        </w:rPr>
        <w:t>Ujednáním práv a povinností Stran podle tohoto Dodatku nezanikají příslušná práva a povinnosti Stran podle Pracovní smlouvy.</w:t>
      </w:r>
    </w:p>
    <w:p w:rsidR="004F23F4" w:rsidRPr="00BC1DD4" w:rsidRDefault="004F23F4" w:rsidP="004F23F4">
      <w:pPr>
        <w:pStyle w:val="Level2"/>
        <w:rPr>
          <w:lang w:val="cs-CZ"/>
        </w:rPr>
      </w:pPr>
      <w:r w:rsidRPr="00BC1DD4">
        <w:rPr>
          <w:lang w:val="cs-CZ"/>
        </w:rPr>
        <w:t>Tato Dodatek se vyhotovuje v</w:t>
      </w:r>
      <w:r w:rsidR="00D605B0" w:rsidRPr="00BC1DD4">
        <w:rPr>
          <w:lang w:val="cs-CZ"/>
        </w:rPr>
        <w:t>e</w:t>
      </w:r>
      <w:r w:rsidRPr="00BC1DD4">
        <w:rPr>
          <w:lang w:val="cs-CZ"/>
        </w:rPr>
        <w:t xml:space="preserve"> </w:t>
      </w:r>
      <w:r w:rsidR="00D605B0" w:rsidRPr="00BC1DD4">
        <w:rPr>
          <w:lang w:val="cs-CZ"/>
        </w:rPr>
        <w:t>dvou</w:t>
      </w:r>
      <w:r w:rsidRPr="00BC1DD4">
        <w:rPr>
          <w:lang w:val="cs-CZ"/>
        </w:rPr>
        <w:t xml:space="preserve"> (</w:t>
      </w:r>
      <w:r w:rsidR="00D605B0" w:rsidRPr="00BC1DD4">
        <w:rPr>
          <w:lang w:val="cs-CZ"/>
        </w:rPr>
        <w:t>2</w:t>
      </w:r>
      <w:r w:rsidRPr="00BC1DD4">
        <w:rPr>
          <w:lang w:val="cs-CZ"/>
        </w:rPr>
        <w:t xml:space="preserve">) vyhotoveních, přičemž každé z těchto vyhotovení je považováno za originál tohoto Dodatku. </w:t>
      </w:r>
    </w:p>
    <w:p w:rsidR="004F23F4" w:rsidRPr="00BC1DD4" w:rsidRDefault="004F23F4" w:rsidP="004F23F4">
      <w:pPr>
        <w:pStyle w:val="Level2"/>
        <w:rPr>
          <w:lang w:val="cs-CZ"/>
        </w:rPr>
      </w:pPr>
      <w:r w:rsidRPr="00BC1DD4">
        <w:rPr>
          <w:lang w:val="cs-CZ"/>
        </w:rPr>
        <w:t>Tento Dodatek nabývá účinnosti dnem jeho podpisu Stranami.</w:t>
      </w:r>
    </w:p>
    <w:p w:rsidR="004F23F4" w:rsidRPr="00BC1DD4" w:rsidRDefault="004F23F4" w:rsidP="004F23F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F23F4" w:rsidRPr="00BC1DD4" w:rsidRDefault="004F23F4" w:rsidP="004F23F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C1DD4">
        <w:rPr>
          <w:rFonts w:ascii="Arial" w:hAnsi="Arial" w:cs="Arial"/>
          <w:sz w:val="22"/>
          <w:szCs w:val="22"/>
          <w:lang w:val="cs-CZ"/>
        </w:rPr>
        <w:t>NA DŮKAZ ČEHOŽ, každá ze Stran řádně podepsala tento Dodatek níže uvedeného dne, měsíce a roku.</w:t>
      </w:r>
    </w:p>
    <w:p w:rsidR="002E506F" w:rsidRPr="00BC1DD4" w:rsidRDefault="002E506F" w:rsidP="002E506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2E506F" w:rsidRPr="00BC1DD4" w:rsidRDefault="002E506F" w:rsidP="002E506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2E506F" w:rsidRPr="00BC1DD4" w:rsidRDefault="002E506F" w:rsidP="002E506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2E506F" w:rsidRPr="00BC1DD4" w:rsidRDefault="002E506F" w:rsidP="002E506F">
      <w:pPr>
        <w:widowControl w:val="0"/>
        <w:tabs>
          <w:tab w:val="left" w:pos="272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BC1DD4" w:rsidRPr="006F305B" w:rsidRDefault="00BC1DD4" w:rsidP="00BC1DD4">
      <w:pPr>
        <w:tabs>
          <w:tab w:val="left" w:pos="2929"/>
        </w:tabs>
        <w:rPr>
          <w:rFonts w:ascii="Arial" w:hAnsi="Arial" w:cs="Arial"/>
          <w:sz w:val="22"/>
          <w:szCs w:val="22"/>
          <w:lang w:val="cs-CZ"/>
        </w:rPr>
      </w:pPr>
      <w:r w:rsidRPr="006F305B">
        <w:rPr>
          <w:rFonts w:ascii="Arial" w:hAnsi="Arial" w:cs="Arial"/>
          <w:sz w:val="22"/>
          <w:szCs w:val="22"/>
          <w:lang w:val="cs-CZ"/>
        </w:rPr>
        <w:t>Datum:______________</w:t>
      </w:r>
      <w:r w:rsidRPr="006F305B">
        <w:rPr>
          <w:rFonts w:ascii="Arial" w:hAnsi="Arial" w:cs="Arial"/>
          <w:sz w:val="22"/>
          <w:szCs w:val="22"/>
          <w:lang w:val="cs-CZ"/>
        </w:rPr>
        <w:tab/>
        <w:t>Podepsán:______________________________________</w:t>
      </w:r>
    </w:p>
    <w:p w:rsidR="00BC1DD4" w:rsidRPr="006F305B" w:rsidRDefault="00BC1DD4" w:rsidP="00BC1DD4">
      <w:pPr>
        <w:tabs>
          <w:tab w:val="left" w:pos="5245"/>
        </w:tabs>
        <w:ind w:left="4253"/>
        <w:rPr>
          <w:rFonts w:ascii="Arial" w:hAnsi="Arial" w:cs="Arial"/>
          <w:sz w:val="22"/>
          <w:szCs w:val="22"/>
          <w:lang w:val="cs-CZ"/>
        </w:rPr>
      </w:pPr>
      <w:r w:rsidRPr="006F305B">
        <w:rPr>
          <w:rFonts w:ascii="Arial" w:hAnsi="Arial" w:cs="Arial"/>
          <w:sz w:val="22"/>
          <w:szCs w:val="22"/>
          <w:lang w:val="cs-CZ"/>
        </w:rPr>
        <w:t>Jméno:</w:t>
      </w:r>
      <w:r w:rsidRPr="006F305B">
        <w:rPr>
          <w:rFonts w:ascii="Arial" w:hAnsi="Arial" w:cs="Arial"/>
          <w:sz w:val="22"/>
          <w:szCs w:val="22"/>
          <w:lang w:val="cs-CZ"/>
        </w:rPr>
        <w:tab/>
      </w:r>
      <w:r w:rsidR="00A1469B" w:rsidRPr="00BC1DD4">
        <w:rPr>
          <w:rFonts w:ascii="Arial" w:hAnsi="Arial" w:cs="Arial"/>
          <w:b/>
          <w:sz w:val="22"/>
          <w:szCs w:val="22"/>
          <w:lang w:val="cs-CZ"/>
        </w:rPr>
        <w:t>[●]</w:t>
      </w:r>
    </w:p>
    <w:p w:rsidR="00A1469B" w:rsidRDefault="00BC1DD4" w:rsidP="00BC1DD4">
      <w:pPr>
        <w:tabs>
          <w:tab w:val="left" w:pos="5245"/>
        </w:tabs>
        <w:ind w:left="4253"/>
        <w:rPr>
          <w:rFonts w:ascii="Arial" w:hAnsi="Arial" w:cs="Arial"/>
          <w:b/>
          <w:sz w:val="22"/>
          <w:szCs w:val="22"/>
          <w:lang w:val="cs-CZ"/>
        </w:rPr>
      </w:pPr>
      <w:r w:rsidRPr="006F305B">
        <w:rPr>
          <w:rFonts w:ascii="Arial" w:hAnsi="Arial" w:cs="Arial"/>
          <w:sz w:val="22"/>
          <w:szCs w:val="22"/>
          <w:lang w:val="cs-CZ"/>
        </w:rPr>
        <w:t>Funkce:</w:t>
      </w:r>
      <w:r w:rsidRPr="006F305B">
        <w:rPr>
          <w:rFonts w:ascii="Arial" w:hAnsi="Arial" w:cs="Arial"/>
          <w:sz w:val="22"/>
          <w:szCs w:val="22"/>
          <w:lang w:val="cs-CZ"/>
        </w:rPr>
        <w:tab/>
      </w:r>
      <w:r w:rsidR="00A1469B" w:rsidRPr="00BC1DD4">
        <w:rPr>
          <w:rFonts w:ascii="Arial" w:hAnsi="Arial" w:cs="Arial"/>
          <w:b/>
          <w:sz w:val="22"/>
          <w:szCs w:val="22"/>
          <w:lang w:val="cs-CZ"/>
        </w:rPr>
        <w:t>[●]</w:t>
      </w:r>
    </w:p>
    <w:p w:rsidR="00BC1DD4" w:rsidRPr="006F305B" w:rsidRDefault="00BC1DD4" w:rsidP="00BC1DD4">
      <w:pPr>
        <w:tabs>
          <w:tab w:val="left" w:pos="5245"/>
        </w:tabs>
        <w:ind w:left="4253"/>
        <w:rPr>
          <w:rFonts w:ascii="Arial" w:hAnsi="Arial" w:cs="Arial"/>
          <w:sz w:val="22"/>
          <w:szCs w:val="22"/>
          <w:lang w:val="cs-CZ"/>
        </w:rPr>
      </w:pPr>
      <w:r w:rsidRPr="006F305B">
        <w:rPr>
          <w:rFonts w:ascii="Arial" w:hAnsi="Arial" w:cs="Arial"/>
          <w:sz w:val="22"/>
          <w:szCs w:val="22"/>
          <w:lang w:val="cs-CZ"/>
        </w:rPr>
        <w:t>Firma:</w:t>
      </w:r>
      <w:r w:rsidRPr="006F305B">
        <w:rPr>
          <w:rFonts w:ascii="Arial" w:hAnsi="Arial" w:cs="Arial"/>
          <w:sz w:val="22"/>
          <w:szCs w:val="22"/>
          <w:lang w:val="cs-CZ"/>
        </w:rPr>
        <w:tab/>
      </w:r>
      <w:r w:rsidR="00A1469B" w:rsidRPr="00BC1DD4">
        <w:rPr>
          <w:rFonts w:ascii="Arial" w:hAnsi="Arial" w:cs="Arial"/>
          <w:b/>
          <w:sz w:val="22"/>
          <w:szCs w:val="22"/>
          <w:lang w:val="cs-CZ"/>
        </w:rPr>
        <w:t>[●]</w:t>
      </w:r>
    </w:p>
    <w:p w:rsidR="00A4373D" w:rsidRPr="00BC1DD4" w:rsidRDefault="00BC1DD4" w:rsidP="00BC1DD4">
      <w:pPr>
        <w:tabs>
          <w:tab w:val="left" w:pos="5245"/>
        </w:tabs>
        <w:ind w:left="4253"/>
        <w:jc w:val="both"/>
        <w:rPr>
          <w:rFonts w:ascii="Arial" w:hAnsi="Arial" w:cs="Arial"/>
          <w:sz w:val="22"/>
          <w:szCs w:val="22"/>
          <w:lang w:val="cs-CZ"/>
        </w:rPr>
      </w:pPr>
      <w:r w:rsidRPr="006F305B">
        <w:rPr>
          <w:rFonts w:ascii="Arial" w:hAnsi="Arial" w:cs="Arial"/>
          <w:sz w:val="22"/>
          <w:szCs w:val="22"/>
          <w:lang w:val="cs-CZ"/>
        </w:rPr>
        <w:t>Strana:</w:t>
      </w:r>
      <w:r w:rsidRPr="006F305B">
        <w:rPr>
          <w:rFonts w:ascii="Arial" w:hAnsi="Arial" w:cs="Arial"/>
          <w:sz w:val="22"/>
          <w:szCs w:val="22"/>
          <w:lang w:val="cs-CZ"/>
        </w:rPr>
        <w:tab/>
      </w:r>
      <w:r w:rsidR="00A4373D" w:rsidRPr="00BC1DD4">
        <w:rPr>
          <w:rFonts w:ascii="Arial" w:hAnsi="Arial" w:cs="Arial"/>
          <w:sz w:val="22"/>
          <w:szCs w:val="22"/>
          <w:lang w:val="cs-CZ"/>
        </w:rPr>
        <w:t>Zaměstnavatel</w:t>
      </w:r>
    </w:p>
    <w:p w:rsidR="00A4373D" w:rsidRPr="00BC1DD4" w:rsidRDefault="00A4373D" w:rsidP="00A4373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4373D" w:rsidRPr="00BC1DD4" w:rsidRDefault="00A4373D" w:rsidP="00A4373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4373D" w:rsidRPr="00BC1DD4" w:rsidRDefault="00A4373D" w:rsidP="00A4373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4373D" w:rsidRPr="00BC1DD4" w:rsidRDefault="00A4373D" w:rsidP="00A4373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4373D" w:rsidRPr="00BC1DD4" w:rsidRDefault="00A4373D" w:rsidP="00A4373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4373D" w:rsidRPr="00BC1DD4" w:rsidRDefault="00A4373D" w:rsidP="00A4373D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BC1DD4">
        <w:rPr>
          <w:rFonts w:ascii="Arial" w:hAnsi="Arial" w:cs="Arial"/>
          <w:sz w:val="22"/>
          <w:szCs w:val="22"/>
          <w:lang w:val="cs-CZ"/>
        </w:rPr>
        <w:t>Datum:________________</w:t>
      </w:r>
      <w:r w:rsidRPr="00BC1DD4">
        <w:rPr>
          <w:rFonts w:ascii="Arial" w:hAnsi="Arial" w:cs="Arial"/>
          <w:sz w:val="22"/>
          <w:szCs w:val="22"/>
          <w:lang w:val="cs-CZ"/>
        </w:rPr>
        <w:tab/>
        <w:t>Podepsán</w:t>
      </w:r>
      <w:r w:rsidR="00BC1DD4">
        <w:rPr>
          <w:rFonts w:ascii="Arial" w:hAnsi="Arial" w:cs="Arial"/>
          <w:sz w:val="22"/>
          <w:szCs w:val="22"/>
          <w:lang w:val="cs-CZ"/>
        </w:rPr>
        <w:t>/a</w:t>
      </w:r>
      <w:r w:rsidRPr="00BC1DD4">
        <w:rPr>
          <w:rFonts w:ascii="Arial" w:hAnsi="Arial" w:cs="Arial"/>
          <w:sz w:val="22"/>
          <w:szCs w:val="22"/>
          <w:lang w:val="cs-CZ"/>
        </w:rPr>
        <w:t>:____________________________________</w:t>
      </w:r>
    </w:p>
    <w:p w:rsidR="00A4373D" w:rsidRPr="00BC1DD4" w:rsidRDefault="00A4373D" w:rsidP="00A4373D">
      <w:pPr>
        <w:tabs>
          <w:tab w:val="left" w:pos="5245"/>
        </w:tabs>
        <w:ind w:left="4253"/>
        <w:jc w:val="both"/>
        <w:rPr>
          <w:rFonts w:ascii="Arial" w:hAnsi="Arial" w:cs="Arial"/>
          <w:sz w:val="22"/>
          <w:szCs w:val="22"/>
          <w:lang w:val="cs-CZ"/>
        </w:rPr>
      </w:pPr>
      <w:r w:rsidRPr="00BC1DD4">
        <w:rPr>
          <w:rFonts w:ascii="Arial" w:hAnsi="Arial" w:cs="Arial"/>
          <w:sz w:val="22"/>
          <w:szCs w:val="22"/>
          <w:lang w:val="cs-CZ"/>
        </w:rPr>
        <w:t>Jméno:</w:t>
      </w:r>
      <w:r w:rsidRPr="00BC1DD4">
        <w:rPr>
          <w:rFonts w:ascii="Arial" w:hAnsi="Arial" w:cs="Arial"/>
          <w:sz w:val="22"/>
          <w:szCs w:val="22"/>
          <w:lang w:val="cs-CZ"/>
        </w:rPr>
        <w:tab/>
      </w:r>
      <w:r w:rsidRPr="00BC1DD4">
        <w:rPr>
          <w:rFonts w:ascii="Arial" w:hAnsi="Arial" w:cs="Arial"/>
          <w:b/>
          <w:sz w:val="22"/>
          <w:szCs w:val="22"/>
          <w:lang w:val="cs-CZ"/>
        </w:rPr>
        <w:t>[●]</w:t>
      </w:r>
    </w:p>
    <w:p w:rsidR="00A4373D" w:rsidRPr="00BC1DD4" w:rsidRDefault="00A4373D" w:rsidP="00A4373D">
      <w:pPr>
        <w:tabs>
          <w:tab w:val="left" w:pos="5245"/>
        </w:tabs>
        <w:ind w:left="4253"/>
        <w:jc w:val="both"/>
        <w:rPr>
          <w:rFonts w:ascii="Arial" w:hAnsi="Arial" w:cs="Arial"/>
          <w:sz w:val="22"/>
          <w:szCs w:val="22"/>
          <w:lang w:val="cs-CZ"/>
        </w:rPr>
      </w:pPr>
      <w:r w:rsidRPr="00BC1DD4">
        <w:rPr>
          <w:rFonts w:ascii="Arial" w:hAnsi="Arial" w:cs="Arial"/>
          <w:sz w:val="22"/>
          <w:szCs w:val="22"/>
          <w:lang w:val="cs-CZ"/>
        </w:rPr>
        <w:t>Strana:</w:t>
      </w:r>
      <w:r w:rsidRPr="00BC1DD4">
        <w:rPr>
          <w:rFonts w:ascii="Arial" w:hAnsi="Arial" w:cs="Arial"/>
          <w:sz w:val="22"/>
          <w:szCs w:val="22"/>
          <w:lang w:val="cs-CZ"/>
        </w:rPr>
        <w:tab/>
        <w:t>Zaměstnanec</w:t>
      </w:r>
    </w:p>
    <w:p w:rsidR="00E574B8" w:rsidRPr="00BC1DD4" w:rsidRDefault="00E574B8" w:rsidP="004F23F4">
      <w:pPr>
        <w:jc w:val="both"/>
        <w:rPr>
          <w:lang w:val="cs-CZ"/>
        </w:rPr>
      </w:pPr>
    </w:p>
    <w:sectPr w:rsidR="00E574B8" w:rsidRPr="00BC1DD4" w:rsidSect="0010335F">
      <w:headerReference w:type="default" r:id="rId9"/>
      <w:footerReference w:type="default" r:id="rId10"/>
      <w:pgSz w:w="11907" w:h="16840" w:code="9"/>
      <w:pgMar w:top="1440" w:right="1440" w:bottom="1440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61" w:rsidRDefault="00113B61">
      <w:r>
        <w:separator/>
      </w:r>
    </w:p>
  </w:endnote>
  <w:endnote w:type="continuationSeparator" w:id="0">
    <w:p w:rsidR="00113B61" w:rsidRDefault="0011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3D" w:rsidRDefault="00A4373D" w:rsidP="00865A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373D" w:rsidRDefault="00A437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3D" w:rsidRPr="00E574B8" w:rsidRDefault="00A4373D" w:rsidP="00E574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61" w:rsidRDefault="00113B61">
      <w:r>
        <w:separator/>
      </w:r>
    </w:p>
  </w:footnote>
  <w:footnote w:type="continuationSeparator" w:id="0">
    <w:p w:rsidR="00113B61" w:rsidRDefault="0011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3D" w:rsidRDefault="00A4373D">
    <w:pPr>
      <w:pStyle w:val="Zhlav"/>
      <w:jc w:val="right"/>
      <w:rPr>
        <w:b/>
        <w:i/>
        <w:sz w:val="26"/>
        <w:szCs w:val="26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3D" w:rsidRDefault="00A4373D">
    <w:pPr>
      <w:pStyle w:val="Zhlav"/>
      <w:jc w:val="right"/>
      <w:rPr>
        <w:b/>
        <w:i/>
        <w:sz w:val="26"/>
        <w:szCs w:val="26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70C"/>
    <w:multiLevelType w:val="hybridMultilevel"/>
    <w:tmpl w:val="8F7ACABE"/>
    <w:lvl w:ilvl="0" w:tplc="6D62BCB2">
      <w:start w:val="1"/>
      <w:numFmt w:val="lowerLetter"/>
      <w:pStyle w:val="Levela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2FE06D44"/>
    <w:multiLevelType w:val="multilevel"/>
    <w:tmpl w:val="677A193A"/>
    <w:lvl w:ilvl="0">
      <w:start w:val="1"/>
      <w:numFmt w:val="decimal"/>
      <w:pStyle w:val="Level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abstractNum w:abstractNumId="2" w15:restartNumberingAfterBreak="0">
    <w:nsid w:val="42D82AB5"/>
    <w:multiLevelType w:val="hybridMultilevel"/>
    <w:tmpl w:val="EA0E9B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008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A346F"/>
    <w:multiLevelType w:val="multilevel"/>
    <w:tmpl w:val="677A193A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abstractNum w:abstractNumId="4" w15:restartNumberingAfterBreak="0">
    <w:nsid w:val="46A7306E"/>
    <w:multiLevelType w:val="multilevel"/>
    <w:tmpl w:val="382425F8"/>
    <w:lvl w:ilvl="0">
      <w:start w:val="1"/>
      <w:numFmt w:val="decimal"/>
      <w:pStyle w:val="ContractArticle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ContractSection11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abstractNum w:abstractNumId="5" w15:restartNumberingAfterBreak="0">
    <w:nsid w:val="51D47714"/>
    <w:multiLevelType w:val="multilevel"/>
    <w:tmpl w:val="F1863A5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abstractNum w:abstractNumId="6" w15:restartNumberingAfterBreak="0">
    <w:nsid w:val="65832387"/>
    <w:multiLevelType w:val="hybridMultilevel"/>
    <w:tmpl w:val="A6440C06"/>
    <w:lvl w:ilvl="0" w:tplc="F56CCBDE">
      <w:start w:val="1"/>
      <w:numFmt w:val="lowerRoman"/>
      <w:pStyle w:val="Leveli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8A4897"/>
    <w:multiLevelType w:val="multilevel"/>
    <w:tmpl w:val="244C04E8"/>
    <w:lvl w:ilvl="0">
      <w:start w:val="1"/>
      <w:numFmt w:val="decimal"/>
      <w:lvlText w:val="Článek 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Pododstavec111"/>
      <w:lvlText w:val="%1.%2.%3"/>
      <w:lvlJc w:val="left"/>
      <w:pPr>
        <w:tabs>
          <w:tab w:val="num" w:pos="-266"/>
        </w:tabs>
        <w:ind w:left="-986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986"/>
        </w:tabs>
        <w:ind w:left="-986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266"/>
        </w:tabs>
        <w:ind w:left="-986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554"/>
        </w:tabs>
        <w:ind w:left="-55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0"/>
        </w:tabs>
        <w:ind w:left="-41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66"/>
        </w:tabs>
        <w:ind w:left="-26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22"/>
        </w:tabs>
        <w:ind w:left="-122" w:hanging="144"/>
      </w:pPr>
      <w:rPr>
        <w:rFonts w:hint="default"/>
      </w:rPr>
    </w:lvl>
  </w:abstractNum>
  <w:abstractNum w:abstractNumId="8" w15:restartNumberingAfterBreak="0">
    <w:nsid w:val="73B41D55"/>
    <w:multiLevelType w:val="hybridMultilevel"/>
    <w:tmpl w:val="30C2E138"/>
    <w:lvl w:ilvl="0" w:tplc="96FA9C64">
      <w:start w:val="1"/>
      <w:numFmt w:val="decimal"/>
      <w:pStyle w:val="LevelExhibit"/>
      <w:lvlText w:val="Příloha č. %1:"/>
      <w:lvlJc w:val="left"/>
      <w:pPr>
        <w:tabs>
          <w:tab w:val="num" w:pos="2268"/>
        </w:tabs>
        <w:ind w:left="2268" w:hanging="1417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B5"/>
    <w:rsid w:val="000029BE"/>
    <w:rsid w:val="00014A4E"/>
    <w:rsid w:val="00017DA0"/>
    <w:rsid w:val="00020A97"/>
    <w:rsid w:val="00030834"/>
    <w:rsid w:val="000415CF"/>
    <w:rsid w:val="00045ACE"/>
    <w:rsid w:val="00047CBB"/>
    <w:rsid w:val="00065F15"/>
    <w:rsid w:val="00076C9B"/>
    <w:rsid w:val="000B173A"/>
    <w:rsid w:val="000B38E1"/>
    <w:rsid w:val="000B678E"/>
    <w:rsid w:val="000B7499"/>
    <w:rsid w:val="000C5101"/>
    <w:rsid w:val="000C587B"/>
    <w:rsid w:val="000E2167"/>
    <w:rsid w:val="000E2783"/>
    <w:rsid w:val="000E6B10"/>
    <w:rsid w:val="000F36AB"/>
    <w:rsid w:val="0010335F"/>
    <w:rsid w:val="00111818"/>
    <w:rsid w:val="00113B61"/>
    <w:rsid w:val="00117B81"/>
    <w:rsid w:val="00131B41"/>
    <w:rsid w:val="001340BB"/>
    <w:rsid w:val="00136EF2"/>
    <w:rsid w:val="00145B71"/>
    <w:rsid w:val="00147103"/>
    <w:rsid w:val="00147F75"/>
    <w:rsid w:val="001602F4"/>
    <w:rsid w:val="00160549"/>
    <w:rsid w:val="00161370"/>
    <w:rsid w:val="001657A9"/>
    <w:rsid w:val="00166AF3"/>
    <w:rsid w:val="00167398"/>
    <w:rsid w:val="001847FB"/>
    <w:rsid w:val="00190D93"/>
    <w:rsid w:val="00192D82"/>
    <w:rsid w:val="001B3751"/>
    <w:rsid w:val="001B4055"/>
    <w:rsid w:val="001C2C61"/>
    <w:rsid w:val="001C4E09"/>
    <w:rsid w:val="001D3016"/>
    <w:rsid w:val="001D785F"/>
    <w:rsid w:val="00215FC1"/>
    <w:rsid w:val="00235CB3"/>
    <w:rsid w:val="00254054"/>
    <w:rsid w:val="00254AD6"/>
    <w:rsid w:val="00260751"/>
    <w:rsid w:val="00265D1E"/>
    <w:rsid w:val="00273DCA"/>
    <w:rsid w:val="002743AF"/>
    <w:rsid w:val="00276138"/>
    <w:rsid w:val="00280314"/>
    <w:rsid w:val="002A482B"/>
    <w:rsid w:val="002B11E6"/>
    <w:rsid w:val="002B3744"/>
    <w:rsid w:val="002C11B6"/>
    <w:rsid w:val="002C3647"/>
    <w:rsid w:val="002E39B6"/>
    <w:rsid w:val="002E4505"/>
    <w:rsid w:val="002E506F"/>
    <w:rsid w:val="002E5635"/>
    <w:rsid w:val="002E5C63"/>
    <w:rsid w:val="002F3C97"/>
    <w:rsid w:val="002F617D"/>
    <w:rsid w:val="00302837"/>
    <w:rsid w:val="00313BA2"/>
    <w:rsid w:val="00315CF2"/>
    <w:rsid w:val="003357E3"/>
    <w:rsid w:val="00337EDE"/>
    <w:rsid w:val="00340D29"/>
    <w:rsid w:val="00360248"/>
    <w:rsid w:val="003625A8"/>
    <w:rsid w:val="0037684A"/>
    <w:rsid w:val="00384869"/>
    <w:rsid w:val="003851A1"/>
    <w:rsid w:val="00394FE6"/>
    <w:rsid w:val="00395042"/>
    <w:rsid w:val="003A0B93"/>
    <w:rsid w:val="003A69F6"/>
    <w:rsid w:val="003A6B15"/>
    <w:rsid w:val="003A7E6A"/>
    <w:rsid w:val="003B318F"/>
    <w:rsid w:val="003B337E"/>
    <w:rsid w:val="003B4CC8"/>
    <w:rsid w:val="003C10A7"/>
    <w:rsid w:val="003C3A61"/>
    <w:rsid w:val="003D07E7"/>
    <w:rsid w:val="003D0A34"/>
    <w:rsid w:val="003D14FD"/>
    <w:rsid w:val="003D5A72"/>
    <w:rsid w:val="003E2436"/>
    <w:rsid w:val="003E4572"/>
    <w:rsid w:val="003E6329"/>
    <w:rsid w:val="003F2C9A"/>
    <w:rsid w:val="003F7BDB"/>
    <w:rsid w:val="00401D84"/>
    <w:rsid w:val="004028C5"/>
    <w:rsid w:val="004055F7"/>
    <w:rsid w:val="00413667"/>
    <w:rsid w:val="004165CF"/>
    <w:rsid w:val="0041795F"/>
    <w:rsid w:val="0042253E"/>
    <w:rsid w:val="0044188E"/>
    <w:rsid w:val="00445E16"/>
    <w:rsid w:val="004504D2"/>
    <w:rsid w:val="00452126"/>
    <w:rsid w:val="0047178C"/>
    <w:rsid w:val="00474050"/>
    <w:rsid w:val="00474637"/>
    <w:rsid w:val="00475637"/>
    <w:rsid w:val="0047752A"/>
    <w:rsid w:val="00477668"/>
    <w:rsid w:val="00482E30"/>
    <w:rsid w:val="004A761D"/>
    <w:rsid w:val="004A7FEE"/>
    <w:rsid w:val="004C09AA"/>
    <w:rsid w:val="004C4CB5"/>
    <w:rsid w:val="004C4E37"/>
    <w:rsid w:val="004E7AE7"/>
    <w:rsid w:val="004F23F4"/>
    <w:rsid w:val="00503693"/>
    <w:rsid w:val="0050757D"/>
    <w:rsid w:val="005146F1"/>
    <w:rsid w:val="00521FF5"/>
    <w:rsid w:val="00523F40"/>
    <w:rsid w:val="0053396D"/>
    <w:rsid w:val="005354D9"/>
    <w:rsid w:val="00541565"/>
    <w:rsid w:val="00552EDC"/>
    <w:rsid w:val="00560733"/>
    <w:rsid w:val="005608D1"/>
    <w:rsid w:val="005616E3"/>
    <w:rsid w:val="005653F7"/>
    <w:rsid w:val="00565A4B"/>
    <w:rsid w:val="00570A40"/>
    <w:rsid w:val="00572C48"/>
    <w:rsid w:val="005741B0"/>
    <w:rsid w:val="00574749"/>
    <w:rsid w:val="005818C6"/>
    <w:rsid w:val="00592B79"/>
    <w:rsid w:val="005A7D63"/>
    <w:rsid w:val="005C3CC4"/>
    <w:rsid w:val="005D1F2A"/>
    <w:rsid w:val="005D7F88"/>
    <w:rsid w:val="005E393C"/>
    <w:rsid w:val="005F3BF2"/>
    <w:rsid w:val="005F4E11"/>
    <w:rsid w:val="005F674D"/>
    <w:rsid w:val="006033C3"/>
    <w:rsid w:val="0061255E"/>
    <w:rsid w:val="0063323B"/>
    <w:rsid w:val="00644A10"/>
    <w:rsid w:val="00646C44"/>
    <w:rsid w:val="00650A6A"/>
    <w:rsid w:val="0065279D"/>
    <w:rsid w:val="00657886"/>
    <w:rsid w:val="00663F32"/>
    <w:rsid w:val="00667150"/>
    <w:rsid w:val="0067344A"/>
    <w:rsid w:val="00677825"/>
    <w:rsid w:val="00683D1E"/>
    <w:rsid w:val="00684028"/>
    <w:rsid w:val="00691C1B"/>
    <w:rsid w:val="006941CF"/>
    <w:rsid w:val="006A2D81"/>
    <w:rsid w:val="006A5261"/>
    <w:rsid w:val="006F2BCE"/>
    <w:rsid w:val="006F796B"/>
    <w:rsid w:val="0070531E"/>
    <w:rsid w:val="00725E2D"/>
    <w:rsid w:val="00730135"/>
    <w:rsid w:val="0073689D"/>
    <w:rsid w:val="007505ED"/>
    <w:rsid w:val="00750C40"/>
    <w:rsid w:val="00750DD3"/>
    <w:rsid w:val="00751AE1"/>
    <w:rsid w:val="0076042A"/>
    <w:rsid w:val="00761BA8"/>
    <w:rsid w:val="0076795C"/>
    <w:rsid w:val="0079311D"/>
    <w:rsid w:val="00793FA8"/>
    <w:rsid w:val="007B1206"/>
    <w:rsid w:val="007B5103"/>
    <w:rsid w:val="007B578A"/>
    <w:rsid w:val="007B7B87"/>
    <w:rsid w:val="007C62F7"/>
    <w:rsid w:val="007E1B44"/>
    <w:rsid w:val="007E71D5"/>
    <w:rsid w:val="007E76A5"/>
    <w:rsid w:val="007F3A10"/>
    <w:rsid w:val="00802039"/>
    <w:rsid w:val="00812ED1"/>
    <w:rsid w:val="0082165E"/>
    <w:rsid w:val="0083310E"/>
    <w:rsid w:val="0084559B"/>
    <w:rsid w:val="00846A74"/>
    <w:rsid w:val="00855A63"/>
    <w:rsid w:val="00860F54"/>
    <w:rsid w:val="00861924"/>
    <w:rsid w:val="00864DE6"/>
    <w:rsid w:val="008658BC"/>
    <w:rsid w:val="00865ADF"/>
    <w:rsid w:val="00866C43"/>
    <w:rsid w:val="00877512"/>
    <w:rsid w:val="008912EA"/>
    <w:rsid w:val="008951A6"/>
    <w:rsid w:val="008A0EAE"/>
    <w:rsid w:val="008A31DB"/>
    <w:rsid w:val="008C256B"/>
    <w:rsid w:val="008C5F01"/>
    <w:rsid w:val="008D6271"/>
    <w:rsid w:val="008D7EAE"/>
    <w:rsid w:val="008E2ACF"/>
    <w:rsid w:val="008E51B4"/>
    <w:rsid w:val="008F4F49"/>
    <w:rsid w:val="0091135B"/>
    <w:rsid w:val="00911F8F"/>
    <w:rsid w:val="0091218C"/>
    <w:rsid w:val="00917DE1"/>
    <w:rsid w:val="00931085"/>
    <w:rsid w:val="00963C31"/>
    <w:rsid w:val="00974191"/>
    <w:rsid w:val="00975406"/>
    <w:rsid w:val="00975E7A"/>
    <w:rsid w:val="00977641"/>
    <w:rsid w:val="009935BD"/>
    <w:rsid w:val="00995A01"/>
    <w:rsid w:val="009969FD"/>
    <w:rsid w:val="009A02A3"/>
    <w:rsid w:val="009A39CD"/>
    <w:rsid w:val="009B03F5"/>
    <w:rsid w:val="009C3BA5"/>
    <w:rsid w:val="009C7F86"/>
    <w:rsid w:val="009D7E39"/>
    <w:rsid w:val="009E5DF9"/>
    <w:rsid w:val="009F4921"/>
    <w:rsid w:val="00A02ABA"/>
    <w:rsid w:val="00A13FAF"/>
    <w:rsid w:val="00A1469B"/>
    <w:rsid w:val="00A4004C"/>
    <w:rsid w:val="00A40B50"/>
    <w:rsid w:val="00A4373D"/>
    <w:rsid w:val="00A63A72"/>
    <w:rsid w:val="00A65145"/>
    <w:rsid w:val="00A72A2C"/>
    <w:rsid w:val="00A95566"/>
    <w:rsid w:val="00AA6296"/>
    <w:rsid w:val="00AA6A1E"/>
    <w:rsid w:val="00AC2AD3"/>
    <w:rsid w:val="00AC49D1"/>
    <w:rsid w:val="00AC6ED9"/>
    <w:rsid w:val="00AD0172"/>
    <w:rsid w:val="00AD1C53"/>
    <w:rsid w:val="00AF0624"/>
    <w:rsid w:val="00AF15A0"/>
    <w:rsid w:val="00AF59BB"/>
    <w:rsid w:val="00AF749A"/>
    <w:rsid w:val="00AF7ABE"/>
    <w:rsid w:val="00B00B06"/>
    <w:rsid w:val="00B07348"/>
    <w:rsid w:val="00B26773"/>
    <w:rsid w:val="00B349E3"/>
    <w:rsid w:val="00B36273"/>
    <w:rsid w:val="00B41111"/>
    <w:rsid w:val="00B55769"/>
    <w:rsid w:val="00B60FBF"/>
    <w:rsid w:val="00B61C48"/>
    <w:rsid w:val="00B84512"/>
    <w:rsid w:val="00B93EE1"/>
    <w:rsid w:val="00B94B50"/>
    <w:rsid w:val="00B974AB"/>
    <w:rsid w:val="00BB1AEC"/>
    <w:rsid w:val="00BB3A0A"/>
    <w:rsid w:val="00BC1DD4"/>
    <w:rsid w:val="00BD127D"/>
    <w:rsid w:val="00BD2C1D"/>
    <w:rsid w:val="00BE7B6B"/>
    <w:rsid w:val="00BF6A8B"/>
    <w:rsid w:val="00C01074"/>
    <w:rsid w:val="00C105B8"/>
    <w:rsid w:val="00C237F2"/>
    <w:rsid w:val="00C275FA"/>
    <w:rsid w:val="00C334ED"/>
    <w:rsid w:val="00C35ED6"/>
    <w:rsid w:val="00C52B03"/>
    <w:rsid w:val="00C56FF0"/>
    <w:rsid w:val="00C60D0D"/>
    <w:rsid w:val="00C63659"/>
    <w:rsid w:val="00C71D29"/>
    <w:rsid w:val="00C76D7B"/>
    <w:rsid w:val="00C81FF7"/>
    <w:rsid w:val="00C82405"/>
    <w:rsid w:val="00C856D8"/>
    <w:rsid w:val="00CA63FB"/>
    <w:rsid w:val="00CB1EE9"/>
    <w:rsid w:val="00CB5D6D"/>
    <w:rsid w:val="00CB6E05"/>
    <w:rsid w:val="00CB786C"/>
    <w:rsid w:val="00CC73EF"/>
    <w:rsid w:val="00CC75CE"/>
    <w:rsid w:val="00CE458D"/>
    <w:rsid w:val="00CE531C"/>
    <w:rsid w:val="00CE735F"/>
    <w:rsid w:val="00CF0355"/>
    <w:rsid w:val="00CF3B3E"/>
    <w:rsid w:val="00D14748"/>
    <w:rsid w:val="00D14BFB"/>
    <w:rsid w:val="00D14FA9"/>
    <w:rsid w:val="00D210E0"/>
    <w:rsid w:val="00D2188C"/>
    <w:rsid w:val="00D21948"/>
    <w:rsid w:val="00D2496E"/>
    <w:rsid w:val="00D253AD"/>
    <w:rsid w:val="00D3119A"/>
    <w:rsid w:val="00D34490"/>
    <w:rsid w:val="00D359B0"/>
    <w:rsid w:val="00D36D47"/>
    <w:rsid w:val="00D4178E"/>
    <w:rsid w:val="00D605B0"/>
    <w:rsid w:val="00D642EE"/>
    <w:rsid w:val="00D66F4B"/>
    <w:rsid w:val="00D711BE"/>
    <w:rsid w:val="00D71A18"/>
    <w:rsid w:val="00D763C9"/>
    <w:rsid w:val="00D77ED1"/>
    <w:rsid w:val="00D81375"/>
    <w:rsid w:val="00D815F6"/>
    <w:rsid w:val="00D864A5"/>
    <w:rsid w:val="00D93B46"/>
    <w:rsid w:val="00DB6D24"/>
    <w:rsid w:val="00DC4E2F"/>
    <w:rsid w:val="00DC5244"/>
    <w:rsid w:val="00DC52EF"/>
    <w:rsid w:val="00DD349E"/>
    <w:rsid w:val="00DF066E"/>
    <w:rsid w:val="00DF2BBD"/>
    <w:rsid w:val="00DF335C"/>
    <w:rsid w:val="00E10504"/>
    <w:rsid w:val="00E16D93"/>
    <w:rsid w:val="00E21BF8"/>
    <w:rsid w:val="00E27257"/>
    <w:rsid w:val="00E33DC1"/>
    <w:rsid w:val="00E37514"/>
    <w:rsid w:val="00E4411B"/>
    <w:rsid w:val="00E445C9"/>
    <w:rsid w:val="00E50CD8"/>
    <w:rsid w:val="00E50FB9"/>
    <w:rsid w:val="00E55170"/>
    <w:rsid w:val="00E574B8"/>
    <w:rsid w:val="00E746F8"/>
    <w:rsid w:val="00E84053"/>
    <w:rsid w:val="00E91461"/>
    <w:rsid w:val="00E958C4"/>
    <w:rsid w:val="00E95B95"/>
    <w:rsid w:val="00E96C9A"/>
    <w:rsid w:val="00EA2099"/>
    <w:rsid w:val="00EA6EC4"/>
    <w:rsid w:val="00EE12EC"/>
    <w:rsid w:val="00EE1445"/>
    <w:rsid w:val="00EE3E76"/>
    <w:rsid w:val="00EF05C9"/>
    <w:rsid w:val="00EF092A"/>
    <w:rsid w:val="00EF6AD6"/>
    <w:rsid w:val="00F00C57"/>
    <w:rsid w:val="00F10A8B"/>
    <w:rsid w:val="00F140A6"/>
    <w:rsid w:val="00F169BE"/>
    <w:rsid w:val="00F334CA"/>
    <w:rsid w:val="00F47DD9"/>
    <w:rsid w:val="00F524A2"/>
    <w:rsid w:val="00F536C2"/>
    <w:rsid w:val="00F60BC7"/>
    <w:rsid w:val="00F7044A"/>
    <w:rsid w:val="00F71A8D"/>
    <w:rsid w:val="00F728D0"/>
    <w:rsid w:val="00F762C5"/>
    <w:rsid w:val="00F82BCF"/>
    <w:rsid w:val="00F92236"/>
    <w:rsid w:val="00F95A5B"/>
    <w:rsid w:val="00F96B49"/>
    <w:rsid w:val="00FA058E"/>
    <w:rsid w:val="00FA2893"/>
    <w:rsid w:val="00FA52AF"/>
    <w:rsid w:val="00FE74B2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2EE26"/>
  <w15:chartTrackingRefBased/>
  <w15:docId w15:val="{AE0F5CCF-BA27-4E0F-99F8-B28CC3FF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55E"/>
    <w:rPr>
      <w:lang w:val="en-US"/>
    </w:rPr>
  </w:style>
  <w:style w:type="paragraph" w:styleId="Nadpis1">
    <w:name w:val="heading 1"/>
    <w:basedOn w:val="Normln"/>
    <w:next w:val="Normln"/>
    <w:qFormat/>
    <w:rsid w:val="0061255E"/>
    <w:pPr>
      <w:keepNext/>
      <w:outlineLvl w:val="0"/>
    </w:pPr>
    <w:rPr>
      <w:sz w:val="24"/>
      <w:lang w:val="cs-CZ"/>
    </w:rPr>
  </w:style>
  <w:style w:type="paragraph" w:styleId="Nadpis2">
    <w:name w:val="heading 2"/>
    <w:basedOn w:val="Normln"/>
    <w:next w:val="Normln"/>
    <w:qFormat/>
    <w:rsid w:val="0061255E"/>
    <w:pPr>
      <w:keepNext/>
      <w:jc w:val="center"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D344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D34490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D344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mlouva">
    <w:name w:val="Odstavec_Smlouva"/>
    <w:basedOn w:val="Normln"/>
    <w:link w:val="OdstavecSmlouvaChar"/>
    <w:rsid w:val="00521FF5"/>
    <w:pPr>
      <w:jc w:val="both"/>
    </w:pPr>
    <w:rPr>
      <w:sz w:val="26"/>
      <w:szCs w:val="26"/>
      <w:lang w:eastAsia="en-US"/>
    </w:rPr>
  </w:style>
  <w:style w:type="paragraph" w:customStyle="1" w:styleId="ClnekSmlouva">
    <w:name w:val="Clánek_Smlouva"/>
    <w:basedOn w:val="Normln"/>
    <w:rsid w:val="00D4178E"/>
    <w:pPr>
      <w:jc w:val="center"/>
    </w:pPr>
    <w:rPr>
      <w:rFonts w:cs="Arial"/>
      <w:b/>
      <w:sz w:val="26"/>
      <w:lang w:eastAsia="en-US"/>
    </w:rPr>
  </w:style>
  <w:style w:type="paragraph" w:customStyle="1" w:styleId="Levela">
    <w:name w:val="Level_(a)"/>
    <w:basedOn w:val="Normln"/>
    <w:rsid w:val="009C7F86"/>
    <w:pPr>
      <w:numPr>
        <w:numId w:val="2"/>
      </w:numPr>
      <w:spacing w:after="240"/>
      <w:jc w:val="both"/>
    </w:pPr>
    <w:rPr>
      <w:rFonts w:ascii="Arial" w:hAnsi="Arial" w:cs="Arial"/>
      <w:sz w:val="22"/>
      <w:szCs w:val="22"/>
      <w:lang w:val="en-GB" w:eastAsia="en-US"/>
    </w:rPr>
  </w:style>
  <w:style w:type="paragraph" w:customStyle="1" w:styleId="Pododstavec111">
    <w:name w:val="Pododstavec_1.1.1"/>
    <w:basedOn w:val="Normln"/>
    <w:rsid w:val="00EF6AD6"/>
    <w:pPr>
      <w:numPr>
        <w:ilvl w:val="2"/>
        <w:numId w:val="1"/>
      </w:numPr>
    </w:pPr>
    <w:rPr>
      <w:rFonts w:cs="Arial"/>
    </w:rPr>
  </w:style>
  <w:style w:type="paragraph" w:customStyle="1" w:styleId="StylOdstavecSmlouvaZarovnatdobloku">
    <w:name w:val="Styl Odstavec_Smlouva + Zarovnat do bloku"/>
    <w:basedOn w:val="OdstavecSmlouva"/>
    <w:rsid w:val="00315CF2"/>
    <w:rPr>
      <w:sz w:val="24"/>
      <w:szCs w:val="20"/>
    </w:rPr>
  </w:style>
  <w:style w:type="paragraph" w:styleId="Zhlav">
    <w:name w:val="header"/>
    <w:basedOn w:val="Normln"/>
    <w:rsid w:val="0061255E"/>
    <w:pPr>
      <w:tabs>
        <w:tab w:val="center" w:pos="4536"/>
        <w:tab w:val="right" w:pos="9072"/>
      </w:tabs>
    </w:pPr>
  </w:style>
  <w:style w:type="paragraph" w:customStyle="1" w:styleId="Level1">
    <w:name w:val="Level_1"/>
    <w:basedOn w:val="Normln"/>
    <w:rsid w:val="005146F1"/>
    <w:pPr>
      <w:numPr>
        <w:numId w:val="3"/>
      </w:numPr>
      <w:spacing w:before="480" w:after="240"/>
      <w:jc w:val="both"/>
    </w:pPr>
    <w:rPr>
      <w:rFonts w:ascii="Arial" w:hAnsi="Arial"/>
      <w:b/>
      <w:bCs/>
      <w:sz w:val="22"/>
      <w:szCs w:val="22"/>
      <w:lang w:val="en-GB"/>
    </w:rPr>
  </w:style>
  <w:style w:type="paragraph" w:customStyle="1" w:styleId="Level2">
    <w:name w:val="Level_2"/>
    <w:basedOn w:val="Normln"/>
    <w:link w:val="Level2CharChar"/>
    <w:rsid w:val="005146F1"/>
    <w:pPr>
      <w:numPr>
        <w:ilvl w:val="1"/>
        <w:numId w:val="3"/>
      </w:numPr>
      <w:spacing w:after="240"/>
      <w:jc w:val="both"/>
    </w:pPr>
    <w:rPr>
      <w:rFonts w:ascii="Arial" w:hAnsi="Arial"/>
      <w:sz w:val="22"/>
      <w:szCs w:val="22"/>
      <w:lang w:val="en-GB"/>
    </w:rPr>
  </w:style>
  <w:style w:type="character" w:customStyle="1" w:styleId="OdstavecSmlouvaChar">
    <w:name w:val="Odstavec_Smlouva Char"/>
    <w:link w:val="OdstavecSmlouva"/>
    <w:rsid w:val="00521FF5"/>
    <w:rPr>
      <w:sz w:val="26"/>
      <w:szCs w:val="26"/>
      <w:lang w:val="en-US" w:eastAsia="en-US" w:bidi="ar-SA"/>
    </w:rPr>
  </w:style>
  <w:style w:type="character" w:customStyle="1" w:styleId="Level2CharChar">
    <w:name w:val="Level_2 Char Char"/>
    <w:link w:val="Level2"/>
    <w:rsid w:val="005146F1"/>
    <w:rPr>
      <w:rFonts w:ascii="Arial" w:hAnsi="Arial"/>
      <w:sz w:val="22"/>
      <w:szCs w:val="22"/>
      <w:lang w:val="en-GB" w:eastAsia="cs-CZ" w:bidi="ar-SA"/>
    </w:rPr>
  </w:style>
  <w:style w:type="paragraph" w:styleId="Zpat">
    <w:name w:val="footer"/>
    <w:basedOn w:val="Normln"/>
    <w:rsid w:val="001033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335F"/>
  </w:style>
  <w:style w:type="paragraph" w:styleId="Zkladntext">
    <w:name w:val="Body Text"/>
    <w:basedOn w:val="Normln"/>
    <w:rsid w:val="00D34490"/>
    <w:pPr>
      <w:jc w:val="both"/>
    </w:pPr>
    <w:rPr>
      <w:sz w:val="24"/>
      <w:lang w:val="cs-CZ"/>
    </w:rPr>
  </w:style>
  <w:style w:type="character" w:customStyle="1" w:styleId="platne1">
    <w:name w:val="platne1"/>
    <w:basedOn w:val="Standardnpsmoodstavce"/>
    <w:rsid w:val="00395042"/>
  </w:style>
  <w:style w:type="character" w:styleId="Siln">
    <w:name w:val="Strong"/>
    <w:uiPriority w:val="22"/>
    <w:qFormat/>
    <w:rsid w:val="008951A6"/>
    <w:rPr>
      <w:b/>
      <w:bCs/>
    </w:rPr>
  </w:style>
  <w:style w:type="paragraph" w:customStyle="1" w:styleId="Level3">
    <w:name w:val="Level_3"/>
    <w:basedOn w:val="Normln"/>
    <w:rsid w:val="005146F1"/>
    <w:pPr>
      <w:numPr>
        <w:ilvl w:val="2"/>
        <w:numId w:val="3"/>
      </w:numPr>
      <w:spacing w:after="240"/>
      <w:jc w:val="both"/>
    </w:pPr>
    <w:rPr>
      <w:rFonts w:ascii="Arial" w:hAnsi="Arial"/>
      <w:sz w:val="22"/>
      <w:szCs w:val="22"/>
      <w:lang w:val="en-GB"/>
    </w:rPr>
  </w:style>
  <w:style w:type="paragraph" w:customStyle="1" w:styleId="Leveli">
    <w:name w:val="Level_(i)"/>
    <w:basedOn w:val="Normln"/>
    <w:rsid w:val="009C7F86"/>
    <w:pPr>
      <w:numPr>
        <w:numId w:val="4"/>
      </w:numPr>
      <w:spacing w:after="240"/>
      <w:jc w:val="both"/>
    </w:pPr>
    <w:rPr>
      <w:rFonts w:ascii="Arial" w:hAnsi="Arial"/>
      <w:sz w:val="22"/>
      <w:szCs w:val="22"/>
      <w:lang w:val="en-GB"/>
    </w:rPr>
  </w:style>
  <w:style w:type="paragraph" w:customStyle="1" w:styleId="LevelExhibit">
    <w:name w:val="Level_Exhibit"/>
    <w:basedOn w:val="Normln"/>
    <w:rsid w:val="002E5635"/>
    <w:pPr>
      <w:numPr>
        <w:numId w:val="5"/>
      </w:numPr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ntractArticle">
    <w:name w:val="Contract_Article"/>
    <w:basedOn w:val="Normln"/>
    <w:autoRedefine/>
    <w:rsid w:val="004C4CB5"/>
    <w:pPr>
      <w:numPr>
        <w:numId w:val="8"/>
      </w:numPr>
      <w:spacing w:before="480" w:after="240"/>
      <w:jc w:val="both"/>
    </w:pPr>
    <w:rPr>
      <w:rFonts w:ascii="Arial" w:hAnsi="Arial"/>
      <w:b/>
      <w:bCs/>
      <w:sz w:val="22"/>
      <w:szCs w:val="22"/>
      <w:lang w:val="cs-CZ"/>
    </w:rPr>
  </w:style>
  <w:style w:type="paragraph" w:customStyle="1" w:styleId="ContractSection11">
    <w:name w:val="Contract_Section_1.1"/>
    <w:basedOn w:val="Normln"/>
    <w:link w:val="ContractSection11CharChar"/>
    <w:rsid w:val="004C4CB5"/>
    <w:pPr>
      <w:numPr>
        <w:ilvl w:val="1"/>
        <w:numId w:val="8"/>
      </w:numPr>
      <w:spacing w:after="240"/>
      <w:jc w:val="both"/>
    </w:pPr>
    <w:rPr>
      <w:rFonts w:ascii="Arial" w:hAnsi="Arial"/>
      <w:sz w:val="22"/>
      <w:szCs w:val="22"/>
      <w:lang w:val="cs-CZ"/>
    </w:rPr>
  </w:style>
  <w:style w:type="character" w:customStyle="1" w:styleId="ContractSection11CharChar">
    <w:name w:val="Contract_Section_1.1 Char Char"/>
    <w:link w:val="ContractSection11"/>
    <w:rsid w:val="004C4CB5"/>
    <w:rPr>
      <w:rFonts w:ascii="Arial" w:hAnsi="Arial"/>
      <w:sz w:val="22"/>
      <w:szCs w:val="22"/>
      <w:lang w:val="cs-CZ" w:eastAsia="cs-CZ" w:bidi="ar-SA"/>
    </w:rPr>
  </w:style>
  <w:style w:type="paragraph" w:customStyle="1" w:styleId="ContractSectiona">
    <w:name w:val="Contract_Section_(a)"/>
    <w:basedOn w:val="Normln"/>
    <w:rsid w:val="004C4CB5"/>
    <w:pPr>
      <w:tabs>
        <w:tab w:val="num" w:pos="851"/>
      </w:tabs>
      <w:spacing w:after="240"/>
      <w:ind w:left="1418" w:hanging="567"/>
      <w:jc w:val="both"/>
    </w:pPr>
    <w:rPr>
      <w:rFonts w:ascii="Arial" w:hAnsi="Arial" w:cs="Arial"/>
      <w:sz w:val="22"/>
      <w:szCs w:val="22"/>
      <w:lang w:val="cs-CZ" w:eastAsia="en-US"/>
    </w:rPr>
  </w:style>
  <w:style w:type="table" w:styleId="Mkatabulky">
    <w:name w:val="Table Grid"/>
    <w:basedOn w:val="Normlntabulka"/>
    <w:rsid w:val="0059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47752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zory\Kancelar\Smlouva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Smlouva_CZ</Template>
  <TotalTime>1</TotalTime>
  <Pages>3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subject/>
  <dc:creator>Jiri Kafka</dc:creator>
  <cp:keywords/>
  <cp:lastModifiedBy>Jan Polák</cp:lastModifiedBy>
  <cp:revision>2</cp:revision>
  <cp:lastPrinted>2007-11-30T09:43:00Z</cp:lastPrinted>
  <dcterms:created xsi:type="dcterms:W3CDTF">2018-05-10T10:57:00Z</dcterms:created>
  <dcterms:modified xsi:type="dcterms:W3CDTF">2018-05-10T10:57:00Z</dcterms:modified>
</cp:coreProperties>
</file>